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B44D" w14:textId="77777777" w:rsidR="00795006" w:rsidRDefault="00795006" w:rsidP="009852E9">
      <w:pPr>
        <w:pStyle w:val="Titel"/>
      </w:pPr>
    </w:p>
    <w:p w14:paraId="3CEAA91B" w14:textId="77777777" w:rsidR="00795006" w:rsidRDefault="00795006" w:rsidP="009852E9">
      <w:pPr>
        <w:pStyle w:val="Titel"/>
      </w:pPr>
    </w:p>
    <w:p w14:paraId="79111E9E" w14:textId="77777777" w:rsidR="00795006" w:rsidRPr="00B76332" w:rsidRDefault="00795006" w:rsidP="00795006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Aanvraag gegevens ten behoeve van</w:t>
      </w:r>
    </w:p>
    <w:p w14:paraId="20D07D20" w14:textId="77777777" w:rsidR="00795006" w:rsidRPr="00B76332" w:rsidRDefault="00795006" w:rsidP="00795006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wetenschappelijk onderzoek</w:t>
      </w:r>
    </w:p>
    <w:p w14:paraId="6265F3CA" w14:textId="77777777" w:rsidR="00795006" w:rsidRDefault="00795006" w:rsidP="009852E9">
      <w:pPr>
        <w:pStyle w:val="Titel"/>
        <w:rPr>
          <w:b w:val="0"/>
          <w:sz w:val="20"/>
          <w:szCs w:val="20"/>
        </w:rPr>
      </w:pPr>
    </w:p>
    <w:p w14:paraId="0D77B24D" w14:textId="593127C6" w:rsidR="00990E22" w:rsidRPr="00795006" w:rsidRDefault="00043622" w:rsidP="009852E9">
      <w:pPr>
        <w:pStyle w:val="Titel"/>
        <w:rPr>
          <w:b w:val="0"/>
          <w:sz w:val="20"/>
          <w:szCs w:val="20"/>
        </w:rPr>
      </w:pPr>
      <w:r w:rsidRPr="00795006">
        <w:rPr>
          <w:b w:val="0"/>
          <w:sz w:val="20"/>
          <w:szCs w:val="20"/>
        </w:rPr>
        <w:t xml:space="preserve">Instructie </w:t>
      </w:r>
      <w:r w:rsidR="00992608" w:rsidRPr="00795006">
        <w:rPr>
          <w:b w:val="0"/>
          <w:sz w:val="20"/>
          <w:szCs w:val="20"/>
        </w:rPr>
        <w:t>opdrachtgever (o.a. C</w:t>
      </w:r>
      <w:r w:rsidRPr="00795006">
        <w:rPr>
          <w:b w:val="0"/>
          <w:sz w:val="20"/>
          <w:szCs w:val="20"/>
        </w:rPr>
        <w:t xml:space="preserve">linical </w:t>
      </w:r>
      <w:r w:rsidR="00992608" w:rsidRPr="00795006">
        <w:rPr>
          <w:b w:val="0"/>
          <w:sz w:val="20"/>
          <w:szCs w:val="20"/>
        </w:rPr>
        <w:t>A</w:t>
      </w:r>
      <w:r w:rsidRPr="00795006">
        <w:rPr>
          <w:b w:val="0"/>
          <w:sz w:val="20"/>
          <w:szCs w:val="20"/>
        </w:rPr>
        <w:t xml:space="preserve">udit </w:t>
      </w:r>
      <w:r w:rsidR="00992608" w:rsidRPr="00795006">
        <w:rPr>
          <w:b w:val="0"/>
          <w:sz w:val="20"/>
          <w:szCs w:val="20"/>
        </w:rPr>
        <w:t>B</w:t>
      </w:r>
      <w:r w:rsidRPr="00795006">
        <w:rPr>
          <w:b w:val="0"/>
          <w:sz w:val="20"/>
          <w:szCs w:val="20"/>
        </w:rPr>
        <w:t>oard DICA</w:t>
      </w:r>
      <w:r w:rsidR="00992608" w:rsidRPr="00795006">
        <w:rPr>
          <w:b w:val="0"/>
          <w:sz w:val="20"/>
          <w:szCs w:val="20"/>
        </w:rPr>
        <w:t>)</w:t>
      </w:r>
      <w:r w:rsidRPr="00795006">
        <w:rPr>
          <w:b w:val="0"/>
          <w:sz w:val="20"/>
          <w:szCs w:val="20"/>
        </w:rPr>
        <w:t xml:space="preserve"> aan MRDM voor verstrekken gegevens</w:t>
      </w:r>
      <w:r w:rsidR="00956710" w:rsidRPr="00795006">
        <w:rPr>
          <w:b w:val="0"/>
          <w:sz w:val="20"/>
          <w:szCs w:val="20"/>
        </w:rPr>
        <w:t xml:space="preserve"> </w:t>
      </w:r>
      <w:r w:rsidR="005C41F8" w:rsidRPr="00795006">
        <w:rPr>
          <w:b w:val="0"/>
          <w:sz w:val="20"/>
          <w:szCs w:val="20"/>
        </w:rPr>
        <w:t xml:space="preserve">t.b.v. </w:t>
      </w:r>
      <w:r w:rsidR="00956710" w:rsidRPr="00795006">
        <w:rPr>
          <w:b w:val="0"/>
          <w:sz w:val="20"/>
          <w:szCs w:val="20"/>
        </w:rPr>
        <w:t xml:space="preserve">wetenschappelijk onderzoek </w:t>
      </w:r>
      <w:r w:rsidR="00992608" w:rsidRPr="00795006">
        <w:rPr>
          <w:b w:val="0"/>
          <w:sz w:val="20"/>
          <w:szCs w:val="20"/>
        </w:rPr>
        <w:t>en statistiek met gegevens uit kwaliteitsregistraties</w:t>
      </w:r>
    </w:p>
    <w:p w14:paraId="43FFED4B" w14:textId="77777777" w:rsidR="00043622" w:rsidRDefault="00EA6BFF" w:rsidP="00043622">
      <w:pPr>
        <w:pStyle w:val="Kop1"/>
      </w:pPr>
      <w:r>
        <w:t>Instructie gegevensverstrekking</w:t>
      </w:r>
    </w:p>
    <w:tbl>
      <w:tblPr>
        <w:tblStyle w:val="Tabelraster"/>
        <w:tblW w:w="9356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520" w:firstRow="1" w:lastRow="0" w:firstColumn="0" w:lastColumn="1" w:noHBand="0" w:noVBand="1"/>
      </w:tblPr>
      <w:tblGrid>
        <w:gridCol w:w="2836"/>
        <w:gridCol w:w="6520"/>
      </w:tblGrid>
      <w:tr w:rsidR="006141C9" w:rsidRPr="006141C9" w14:paraId="400808AA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C3F2E5D" w14:textId="77777777" w:rsidR="00E974E5" w:rsidRPr="006141C9" w:rsidRDefault="00E974E5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Registratie waarvan gegevens worden gevraagd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EE270A4" w14:textId="1C3BF3CE" w:rsidR="00E974E5" w:rsidRPr="006141C9" w:rsidRDefault="00E974E5" w:rsidP="00301717"/>
        </w:tc>
      </w:tr>
      <w:tr w:rsidR="007C7D76" w:rsidRPr="006141C9" w14:paraId="1EEF9E87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F41275F" w14:textId="77777777" w:rsidR="007C7D76" w:rsidRPr="006141C9" w:rsidRDefault="007C7D76" w:rsidP="00301717">
            <w:pPr>
              <w:rPr>
                <w:b/>
                <w:bCs/>
              </w:rPr>
            </w:pPr>
            <w:r>
              <w:rPr>
                <w:b/>
                <w:bCs/>
              </w:rPr>
              <w:t>Titel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190112C" w14:textId="77777777" w:rsidR="007C7D76" w:rsidRDefault="007C7D76" w:rsidP="00301717"/>
        </w:tc>
      </w:tr>
      <w:tr w:rsidR="004C78A6" w:rsidRPr="006141C9" w14:paraId="63A7ECE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69A156D7" w14:textId="77777777" w:rsidR="00006751" w:rsidRPr="006141C9" w:rsidRDefault="00006751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 xml:space="preserve">Korte omschrijving </w:t>
            </w:r>
            <w:r w:rsidR="005C41F8" w:rsidRPr="006141C9">
              <w:rPr>
                <w:b/>
                <w:bCs/>
              </w:rPr>
              <w:t>en doel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D8D5FFA" w14:textId="6752491A" w:rsidR="00006751" w:rsidRPr="0072524B" w:rsidRDefault="0072524B" w:rsidP="0030171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Onderzoeksvraag (hoofd en deelvragen), hypothese, primaire en secundaire eindpunten</w:t>
            </w:r>
          </w:p>
        </w:tc>
      </w:tr>
      <w:tr w:rsidR="00636168" w:rsidRPr="006141C9" w14:paraId="5DDC9E05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3C38807C" w14:textId="77777777" w:rsidR="00E974E5" w:rsidRPr="006141C9" w:rsidRDefault="008716B7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Rationale / achtergrond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D90FA3C" w14:textId="39CE7D08" w:rsidR="00E974E5" w:rsidRPr="0072524B" w:rsidRDefault="0072524B" w:rsidP="00301717">
            <w:pPr>
              <w:rPr>
                <w:i/>
              </w:rPr>
            </w:pPr>
            <w:r w:rsidRPr="0072524B">
              <w:rPr>
                <w:i/>
                <w:color w:val="808080" w:themeColor="background1" w:themeShade="80"/>
              </w:rPr>
              <w:t>Inclusief verwijzing naar bestaande literatuur</w:t>
            </w:r>
          </w:p>
        </w:tc>
      </w:tr>
      <w:tr w:rsidR="0072524B" w:rsidRPr="006141C9" w14:paraId="3F57B321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7DDBB003" w14:textId="2F85F27C" w:rsidR="0072524B" w:rsidRPr="0072524B" w:rsidRDefault="0072524B" w:rsidP="00301717">
            <w:pPr>
              <w:rPr>
                <w:bCs/>
              </w:rPr>
            </w:pPr>
            <w:r w:rsidRPr="0072524B">
              <w:rPr>
                <w:bCs/>
              </w:rPr>
              <w:t>Onderzoeksopzet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FC5BB9" w14:textId="77777777" w:rsidR="0072524B" w:rsidRDefault="0072524B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</w:p>
        </w:tc>
      </w:tr>
      <w:tr w:rsidR="0072524B" w:rsidRPr="006141C9" w14:paraId="41133B7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215D34B" w14:textId="5B7E3162" w:rsidR="0072524B" w:rsidRPr="0072524B" w:rsidRDefault="0072524B" w:rsidP="00301717">
            <w:pPr>
              <w:rPr>
                <w:bCs/>
              </w:rPr>
            </w:pPr>
            <w:r w:rsidRPr="0072524B">
              <w:rPr>
                <w:bCs/>
              </w:rPr>
              <w:t>Onderzoekspopulatie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A57B04C" w14:textId="4AAB8DD3" w:rsidR="0072524B" w:rsidRDefault="0072524B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Graag zo specifiek en uitgebreid mogelijk (bijvoorbeeld patiënt en/of tumorkenmerken)</w:t>
            </w:r>
          </w:p>
        </w:tc>
      </w:tr>
      <w:tr w:rsidR="0072524B" w:rsidRPr="006141C9" w14:paraId="7742DA0D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1F0FF3" w14:textId="0724A5B1" w:rsidR="0072524B" w:rsidRPr="0072524B" w:rsidRDefault="0072524B" w:rsidP="00301717">
            <w:pPr>
              <w:rPr>
                <w:bCs/>
              </w:rPr>
            </w:pPr>
            <w:r w:rsidRPr="0072524B">
              <w:rPr>
                <w:bCs/>
              </w:rPr>
              <w:t>Statistiek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BB3AEBA" w14:textId="500FE7A2" w:rsidR="0072524B" w:rsidRDefault="0072524B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Graag zo specifiek en uitgebreid mogelijk</w:t>
            </w:r>
          </w:p>
        </w:tc>
      </w:tr>
      <w:tr w:rsidR="004C78A6" w:rsidRPr="006141C9" w14:paraId="1531BB8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543EBB65" w14:textId="419F63FD" w:rsidR="00812CB9" w:rsidRPr="006141C9" w:rsidRDefault="00812CB9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Opdrachtgever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5A7E611" w14:textId="1346FAC1" w:rsidR="00812CB9" w:rsidRPr="00EA6BFF" w:rsidRDefault="00EA6BFF" w:rsidP="00301717">
            <w:pPr>
              <w:rPr>
                <w:rFonts w:eastAsia="MS Mincho"/>
                <w:i/>
                <w:iCs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&lt;</w:t>
            </w:r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De initiator van het (wetenschappelijk) onderzoek en statistiek, zoals bv. </w:t>
            </w:r>
            <w:r w:rsidR="007C7D76" w:rsidRPr="00EA6BFF">
              <w:rPr>
                <w:rFonts w:eastAsia="MS Mincho"/>
                <w:i/>
                <w:iCs/>
                <w:color w:val="808080" w:themeColor="background1" w:themeShade="80"/>
              </w:rPr>
              <w:t>D</w:t>
            </w:r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e </w:t>
            </w:r>
            <w:proofErr w:type="spellStart"/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>Clinical</w:t>
            </w:r>
            <w:proofErr w:type="spellEnd"/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 Audit Board van DICA</w:t>
            </w:r>
            <w:r>
              <w:rPr>
                <w:rFonts w:eastAsia="MS Mincho"/>
                <w:i/>
                <w:iCs/>
                <w:color w:val="808080" w:themeColor="background1" w:themeShade="80"/>
              </w:rPr>
              <w:t>&gt;</w:t>
            </w:r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. </w:t>
            </w:r>
          </w:p>
        </w:tc>
      </w:tr>
      <w:tr w:rsidR="00636168" w:rsidRPr="006141C9" w14:paraId="4D54BD40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2FF3B0A3" w14:textId="77777777" w:rsidR="00E974E5" w:rsidRPr="006141C9" w:rsidRDefault="00E974E5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Onderzoeksgroep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2CC3675" w14:textId="77777777" w:rsidR="00E974E5" w:rsidRPr="00EA6BFF" w:rsidRDefault="00E974E5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EA6BFF">
              <w:rPr>
                <w:rFonts w:eastAsia="MS Mincho"/>
                <w:i/>
                <w:iCs/>
                <w:color w:val="808080" w:themeColor="background1" w:themeShade="80"/>
              </w:rPr>
              <w:t>(waarvan minstens 1 deelnemer aan de registratie)</w:t>
            </w:r>
          </w:p>
          <w:p w14:paraId="5F51E6CA" w14:textId="77777777" w:rsidR="00E974E5" w:rsidRPr="00EA6BFF" w:rsidRDefault="00F36181" w:rsidP="00301717">
            <w:pPr>
              <w:rPr>
                <w:i/>
                <w:iCs/>
                <w:color w:val="808080" w:themeColor="background1" w:themeShade="80"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 xml:space="preserve">&lt; </w:t>
            </w:r>
            <w:r w:rsidR="00E974E5" w:rsidRPr="00EA6BFF">
              <w:rPr>
                <w:i/>
                <w:iCs/>
                <w:color w:val="808080" w:themeColor="background1" w:themeShade="80"/>
              </w:rPr>
              <w:t>Naam, functie</w:t>
            </w:r>
            <w:r w:rsidR="005923FF" w:rsidRPr="00EA6BFF">
              <w:rPr>
                <w:i/>
                <w:iCs/>
                <w:color w:val="808080" w:themeColor="background1" w:themeShade="80"/>
              </w:rPr>
              <w:t xml:space="preserve">, </w:t>
            </w:r>
            <w:r w:rsidR="00EE6196" w:rsidRPr="00EA6BFF">
              <w:rPr>
                <w:i/>
                <w:iCs/>
                <w:color w:val="808080" w:themeColor="background1" w:themeShade="80"/>
              </w:rPr>
              <w:t>organisatie</w:t>
            </w:r>
            <w:r w:rsidR="00E974E5" w:rsidRPr="00EA6BFF">
              <w:rPr>
                <w:i/>
                <w:iCs/>
                <w:color w:val="808080" w:themeColor="background1" w:themeShade="80"/>
              </w:rPr>
              <w:t>, e-mailadres van alle leden van de onderzoeksgroep</w:t>
            </w:r>
            <w:r w:rsidRPr="00EA6BFF">
              <w:rPr>
                <w:i/>
                <w:iCs/>
                <w:color w:val="808080" w:themeColor="background1" w:themeShade="80"/>
              </w:rPr>
              <w:t>&gt;</w:t>
            </w:r>
          </w:p>
          <w:p w14:paraId="640FCDBD" w14:textId="77777777" w:rsidR="00E974E5" w:rsidRPr="006141C9" w:rsidRDefault="00E974E5" w:rsidP="00301717"/>
        </w:tc>
      </w:tr>
      <w:tr w:rsidR="00636168" w:rsidRPr="006141C9" w14:paraId="41E405D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6ED282D" w14:textId="77777777" w:rsidR="00301B22" w:rsidRPr="006141C9" w:rsidRDefault="00301B22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Hoofdonderzoeker / uitvoerde</w:t>
            </w:r>
            <w:r w:rsidR="00E974E5" w:rsidRPr="006141C9">
              <w:rPr>
                <w:b/>
                <w:bCs/>
              </w:rPr>
              <w:t>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32B1DB8" w14:textId="77777777" w:rsidR="00301B22" w:rsidRPr="00EA6BFF" w:rsidRDefault="00990E22" w:rsidP="00301717">
            <w:pPr>
              <w:rPr>
                <w:i/>
                <w:iCs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>&lt;naam</w:t>
            </w:r>
            <w:r w:rsidR="00F36181" w:rsidRPr="00EA6BFF">
              <w:rPr>
                <w:i/>
                <w:iCs/>
                <w:color w:val="808080" w:themeColor="background1" w:themeShade="80"/>
              </w:rPr>
              <w:t xml:space="preserve">, functie, </w:t>
            </w:r>
            <w:r w:rsidR="005923FF" w:rsidRPr="00EA6BFF">
              <w:rPr>
                <w:i/>
                <w:iCs/>
                <w:color w:val="808080" w:themeColor="background1" w:themeShade="80"/>
              </w:rPr>
              <w:t>organisatie</w:t>
            </w:r>
            <w:r w:rsidR="00F36181" w:rsidRPr="00EA6BFF">
              <w:rPr>
                <w:i/>
                <w:iCs/>
                <w:color w:val="808080" w:themeColor="background1" w:themeShade="80"/>
              </w:rPr>
              <w:t>, e-mailadres, mobiel telefoonnummer*</w:t>
            </w:r>
            <w:r w:rsidRPr="00EA6BFF">
              <w:rPr>
                <w:i/>
                <w:iCs/>
                <w:color w:val="808080" w:themeColor="background1" w:themeShade="80"/>
              </w:rPr>
              <w:t>&gt;</w:t>
            </w:r>
          </w:p>
          <w:p w14:paraId="781FC760" w14:textId="77777777" w:rsidR="00F36181" w:rsidRPr="006141C9" w:rsidRDefault="00F36181" w:rsidP="00301717"/>
          <w:p w14:paraId="76309C2B" w14:textId="77777777" w:rsidR="00F36181" w:rsidRPr="006141C9" w:rsidRDefault="00F36181" w:rsidP="00301717">
            <w:r w:rsidRPr="006141C9">
              <w:t xml:space="preserve">* t.b.v. </w:t>
            </w:r>
            <w:r w:rsidR="00956710" w:rsidRPr="006141C9">
              <w:t>twee</w:t>
            </w:r>
            <w:r w:rsidR="00992608">
              <w:t>factor</w:t>
            </w:r>
            <w:r w:rsidRPr="006141C9">
              <w:t xml:space="preserve"> authenticatie</w:t>
            </w:r>
            <w:r w:rsidR="00956710" w:rsidRPr="006141C9">
              <w:t xml:space="preserve"> voor </w:t>
            </w:r>
            <w:proofErr w:type="spellStart"/>
            <w:r w:rsidR="00956710" w:rsidRPr="006141C9">
              <w:t>decrypten</w:t>
            </w:r>
            <w:proofErr w:type="spellEnd"/>
            <w:r w:rsidR="00956710" w:rsidRPr="006141C9">
              <w:t xml:space="preserve"> databestand</w:t>
            </w:r>
          </w:p>
        </w:tc>
      </w:tr>
      <w:tr w:rsidR="006141C9" w:rsidRPr="006141C9" w14:paraId="046A735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59AFA715" w14:textId="77777777" w:rsidR="00956710" w:rsidRPr="006141C9" w:rsidRDefault="00956710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Grondslag (AVG) voor gegevensverstrekking</w:t>
            </w:r>
            <w:r w:rsidRPr="006141C9">
              <w:rPr>
                <w:b/>
                <w:bCs/>
              </w:rPr>
              <w:br/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A9BAA7" w14:textId="77777777" w:rsidR="00956710" w:rsidRPr="006141C9" w:rsidRDefault="00956710" w:rsidP="00301717">
            <w:r w:rsidRPr="006141C9">
              <w:t>De verstrekking van gegevens is gebaseerd op toestemming van betrokkene dan wel Artikel 7:458 BW (geen bezwaar) en artikel 24 UAVG (de grondslag voor de ontvanger om indirect herleidbare persoonsgegevens voor wetenschappelijk onderzoek te verwerken);</w:t>
            </w:r>
          </w:p>
        </w:tc>
      </w:tr>
      <w:tr w:rsidR="004C78A6" w:rsidRPr="006141C9" w14:paraId="51324C7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2D7557B" w14:textId="77777777" w:rsidR="00956710" w:rsidRPr="006141C9" w:rsidRDefault="00956710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</w:t>
            </w:r>
            <w:r w:rsidR="00636168">
              <w:rPr>
                <w:b/>
                <w:bCs/>
              </w:rPr>
              <w:t>vereenkomsten o</w:t>
            </w:r>
            <w:r w:rsidRPr="006141C9">
              <w:rPr>
                <w:b/>
                <w:bCs/>
              </w:rPr>
              <w:t xml:space="preserve">pdrachtverstrekking aan </w:t>
            </w:r>
            <w:r w:rsidRPr="006141C9">
              <w:rPr>
                <w:b/>
                <w:bCs/>
              </w:rPr>
              <w:lastRenderedPageBreak/>
              <w:t xml:space="preserve">MRDM voor leveren onderzoeksdata  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F6FBBE" w14:textId="77777777" w:rsidR="00956710" w:rsidRPr="006141C9" w:rsidRDefault="005B6E2D" w:rsidP="00956710">
            <w:pPr>
              <w:spacing w:after="60"/>
            </w:pPr>
            <w:r>
              <w:lastRenderedPageBreak/>
              <w:t xml:space="preserve">In het kader van </w:t>
            </w:r>
            <w:r w:rsidR="00992608">
              <w:t>(</w:t>
            </w:r>
            <w:r>
              <w:t>wetenschappelijk</w:t>
            </w:r>
            <w:r w:rsidR="00992608">
              <w:t>)</w:t>
            </w:r>
            <w:r>
              <w:t xml:space="preserve"> onderzoek</w:t>
            </w:r>
            <w:r w:rsidR="00992608">
              <w:t xml:space="preserve"> en statistiek</w:t>
            </w:r>
            <w:r>
              <w:t xml:space="preserve">, zijn voor </w:t>
            </w:r>
            <w:r w:rsidR="00956710" w:rsidRPr="006141C9">
              <w:t xml:space="preserve">MRDM </w:t>
            </w:r>
            <w:r>
              <w:t>(verwerker i.o.v. zo</w:t>
            </w:r>
            <w:r w:rsidR="00992608">
              <w:t>r</w:t>
            </w:r>
            <w:r>
              <w:t xml:space="preserve">ginstellingen) </w:t>
            </w:r>
            <w:r w:rsidR="00956710" w:rsidRPr="006141C9">
              <w:t>zijn de volgende overeenkomsten van toepassing:</w:t>
            </w:r>
          </w:p>
          <w:p w14:paraId="33247A60" w14:textId="77777777" w:rsidR="00956710" w:rsidRPr="006141C9" w:rsidRDefault="00956710" w:rsidP="005E5AC6">
            <w:pPr>
              <w:pStyle w:val="Lijstalinea"/>
              <w:numPr>
                <w:ilvl w:val="0"/>
                <w:numId w:val="2"/>
              </w:numPr>
              <w:ind w:left="368" w:hanging="215"/>
            </w:pPr>
            <w:r w:rsidRPr="006141C9">
              <w:lastRenderedPageBreak/>
              <w:t>Verwerkersovereenkomst tussen zorginstelling en MRDM</w:t>
            </w:r>
            <w:r w:rsidR="005B6E2D">
              <w:t>;</w:t>
            </w:r>
          </w:p>
          <w:p w14:paraId="197770E5" w14:textId="77777777" w:rsidR="00956710" w:rsidRPr="006141C9" w:rsidRDefault="00956710" w:rsidP="005E5AC6">
            <w:pPr>
              <w:pStyle w:val="Lijstalinea"/>
              <w:numPr>
                <w:ilvl w:val="0"/>
                <w:numId w:val="2"/>
              </w:numPr>
              <w:ind w:left="368" w:hanging="215"/>
            </w:pPr>
            <w:r w:rsidRPr="006141C9">
              <w:t>Opdrachtovereenkomst tussen zorginstelling en MRDM</w:t>
            </w:r>
            <w:r w:rsidR="005B6E2D">
              <w:t>;</w:t>
            </w:r>
          </w:p>
          <w:p w14:paraId="1632C7A0" w14:textId="77777777" w:rsidR="00956710" w:rsidRPr="006141C9" w:rsidRDefault="00956710" w:rsidP="005E5AC6">
            <w:pPr>
              <w:pStyle w:val="Lijstalinea"/>
              <w:numPr>
                <w:ilvl w:val="0"/>
                <w:numId w:val="2"/>
              </w:numPr>
              <w:ind w:left="373" w:hanging="218"/>
            </w:pPr>
            <w:r w:rsidRPr="006141C9">
              <w:t>DICA-reglement tussen zorginstelling en DICA</w:t>
            </w:r>
            <w:r w:rsidR="005B6E2D">
              <w:t>;</w:t>
            </w:r>
          </w:p>
          <w:p w14:paraId="35211513" w14:textId="77777777" w:rsidR="00956710" w:rsidRPr="006141C9" w:rsidRDefault="00956710" w:rsidP="005E5AC6">
            <w:pPr>
              <w:pStyle w:val="Lijstalinea"/>
              <w:numPr>
                <w:ilvl w:val="0"/>
                <w:numId w:val="2"/>
              </w:numPr>
              <w:ind w:left="373" w:hanging="218"/>
            </w:pPr>
            <w:r w:rsidRPr="006141C9">
              <w:t>Mantelovereenkomst tussen DICA en MRDM</w:t>
            </w:r>
            <w:r w:rsidR="005B6E2D">
              <w:t>.</w:t>
            </w:r>
          </w:p>
        </w:tc>
      </w:tr>
      <w:tr w:rsidR="006141C9" w:rsidRPr="006141C9" w14:paraId="6B44EAA4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1AC9E3E" w14:textId="77777777" w:rsidR="00956710" w:rsidRPr="006141C9" w:rsidRDefault="00956710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lastRenderedPageBreak/>
              <w:t>Inclusiecriteria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3F73A9" w14:textId="77777777" w:rsidR="00956710" w:rsidRPr="00EA6BFF" w:rsidRDefault="00956710" w:rsidP="00301717">
            <w:pPr>
              <w:rPr>
                <w:i/>
                <w:iCs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>&lt;criteria die gehanteerd moeten worden bij de inclusie van patiënten in de dataset&gt;</w:t>
            </w:r>
          </w:p>
        </w:tc>
      </w:tr>
      <w:tr w:rsidR="0086245A" w:rsidRPr="006141C9" w14:paraId="5BA2975F" w14:textId="77777777" w:rsidTr="006D687E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7532C19" w14:textId="77777777" w:rsidR="0086245A" w:rsidRPr="006141C9" w:rsidRDefault="0086245A" w:rsidP="006D687E">
            <w:pPr>
              <w:rPr>
                <w:b/>
                <w:bCs/>
              </w:rPr>
            </w:pPr>
            <w:r>
              <w:rPr>
                <w:b/>
                <w:bCs/>
              </w:rPr>
              <w:t>Aanlevermethode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1B1332" w14:textId="3D768B41" w:rsidR="00F960A7" w:rsidRPr="00F960A7" w:rsidRDefault="00F960A7" w:rsidP="006D687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b/>
                <w:bCs/>
                <w:lang w:val="en-US"/>
              </w:rPr>
            </w:pPr>
            <w:r w:rsidRPr="00F960A7">
              <w:rPr>
                <w:b/>
                <w:bCs/>
                <w:lang w:val="en-US"/>
              </w:rPr>
              <w:t>Data sets:</w:t>
            </w:r>
          </w:p>
          <w:p w14:paraId="5CCFA6FA" w14:textId="7154CBCB" w:rsidR="0086245A" w:rsidRPr="00F960A7" w:rsidRDefault="0086245A" w:rsidP="006D687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lang w:val="en-US"/>
              </w:rPr>
            </w:pPr>
            <w:r>
              <w:sym w:font="Symbol" w:char="F0F0"/>
            </w:r>
            <w:r w:rsidRPr="00F960A7">
              <w:rPr>
                <w:lang w:val="en-US"/>
              </w:rPr>
              <w:t xml:space="preserve"> </w:t>
            </w:r>
            <w:r w:rsidRPr="00F960A7">
              <w:rPr>
                <w:lang w:val="en-US"/>
              </w:rPr>
              <w:tab/>
            </w:r>
            <w:proofErr w:type="spellStart"/>
            <w:r w:rsidRPr="00F960A7">
              <w:rPr>
                <w:lang w:val="en-US"/>
              </w:rPr>
              <w:t>losse</w:t>
            </w:r>
            <w:proofErr w:type="spellEnd"/>
            <w:r w:rsidRPr="00F960A7">
              <w:rPr>
                <w:lang w:val="en-US"/>
              </w:rPr>
              <w:t xml:space="preserve"> datasets (default)</w:t>
            </w:r>
          </w:p>
          <w:p w14:paraId="2545B43E" w14:textId="056A34CA" w:rsidR="0086245A" w:rsidRDefault="0086245A" w:rsidP="006D687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>
              <w:t xml:space="preserve"> </w:t>
            </w:r>
            <w:r>
              <w:tab/>
              <w:t xml:space="preserve">gekoppelde datasets </w:t>
            </w:r>
            <w:r w:rsidR="00082E53">
              <w:t>(aanbevolen voor extern onderzoek)</w:t>
            </w:r>
          </w:p>
          <w:p w14:paraId="4666E938" w14:textId="1C9058C6" w:rsidR="00F960A7" w:rsidRPr="00F960A7" w:rsidRDefault="00F960A7" w:rsidP="006D687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b/>
                <w:bCs/>
              </w:rPr>
            </w:pPr>
            <w:r w:rsidRPr="00F960A7">
              <w:rPr>
                <w:b/>
                <w:bCs/>
              </w:rPr>
              <w:t>Bestandstype</w:t>
            </w:r>
            <w:r>
              <w:rPr>
                <w:b/>
                <w:bCs/>
              </w:rPr>
              <w:t>:</w:t>
            </w:r>
          </w:p>
          <w:p w14:paraId="144DC2B2" w14:textId="13A83ED5" w:rsidR="0038563E" w:rsidRDefault="0086245A" w:rsidP="006D687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>
              <w:t xml:space="preserve"> </w:t>
            </w:r>
            <w:r>
              <w:tab/>
            </w:r>
            <w:r w:rsidR="00F32579">
              <w:t>CSV</w:t>
            </w:r>
            <w:r w:rsidR="0038563E">
              <w:t xml:space="preserve"> (default)</w:t>
            </w:r>
          </w:p>
          <w:p w14:paraId="7E2065D1" w14:textId="3692EDCE" w:rsidR="0086245A" w:rsidRDefault="0038563E" w:rsidP="006D687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>
              <w:t xml:space="preserve"> </w:t>
            </w:r>
            <w:r>
              <w:tab/>
            </w:r>
            <w:r w:rsidR="00F32579">
              <w:t>.RDS</w:t>
            </w:r>
            <w:r w:rsidR="0086245A">
              <w:t xml:space="preserve"> </w:t>
            </w:r>
          </w:p>
          <w:p w14:paraId="3A08B059" w14:textId="77777777" w:rsidR="0086245A" w:rsidRDefault="0086245A" w:rsidP="006D687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>
              <w:t xml:space="preserve"> </w:t>
            </w:r>
            <w:r>
              <w:tab/>
              <w:t>anders</w:t>
            </w:r>
            <w:r w:rsidR="0038563E">
              <w:t>*</w:t>
            </w:r>
            <w:r>
              <w:t xml:space="preserve"> nl. _________________________________________</w:t>
            </w:r>
          </w:p>
          <w:p w14:paraId="3BEF0514" w14:textId="4EBBE0FB" w:rsidR="0038563E" w:rsidRPr="0086245A" w:rsidRDefault="0038563E" w:rsidP="0038563E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t xml:space="preserve">* </w:t>
            </w: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>Kan alleen na overleg met MRDM</w:t>
            </w:r>
          </w:p>
        </w:tc>
      </w:tr>
      <w:tr w:rsidR="006141C9" w:rsidRPr="006141C9" w14:paraId="44A6868F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EA8406" w14:textId="24A8573F" w:rsidR="00956710" w:rsidRPr="006141C9" w:rsidRDefault="00956710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Data</w:t>
            </w:r>
            <w:r w:rsidR="007533B3">
              <w:rPr>
                <w:b/>
                <w:bCs/>
              </w:rPr>
              <w:t xml:space="preserve"> </w:t>
            </w:r>
            <w:r w:rsidRPr="006141C9">
              <w:rPr>
                <w:b/>
                <w:bCs/>
              </w:rPr>
              <w:t>minimalisatie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D7AA21" w14:textId="77777777" w:rsidR="00956710" w:rsidRPr="006141C9" w:rsidRDefault="00956710" w:rsidP="00301717">
            <w:r w:rsidRPr="006141C9">
              <w:t>De gegevens die nodig zijn om de onderzoeksvraag te kunnen beantwoorden, zijn geselecteerd in de datadictionary die als Bijlage (1) bij deze aanvraag is toegevoegd.</w:t>
            </w:r>
          </w:p>
        </w:tc>
      </w:tr>
      <w:tr w:rsidR="00636168" w:rsidRPr="006141C9" w14:paraId="7F047E9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384FC3B" w14:textId="77777777" w:rsidR="00956710" w:rsidRPr="006141C9" w:rsidRDefault="00956710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Pseudonimis</w:t>
            </w:r>
            <w:r w:rsidR="00043622">
              <w:rPr>
                <w:b/>
                <w:bCs/>
              </w:rPr>
              <w:t>eren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CD4CEE" w14:textId="77777777" w:rsidR="00956710" w:rsidRPr="00921716" w:rsidRDefault="00043622" w:rsidP="00301717">
            <w:pPr>
              <w:rPr>
                <w:rFonts w:cstheme="minorHAnsi"/>
              </w:rPr>
            </w:pPr>
            <w:r>
              <w:t xml:space="preserve">MRDM </w:t>
            </w:r>
            <w:r w:rsidR="00921716">
              <w:t xml:space="preserve">(verwerker) </w:t>
            </w:r>
            <w:r>
              <w:t xml:space="preserve">heeft </w:t>
            </w:r>
            <w:r w:rsidR="00921716">
              <w:t xml:space="preserve">richting de verantwoordelijken (zorginstellingen) </w:t>
            </w:r>
            <w:r>
              <w:t xml:space="preserve">een contractuele verplichting om </w:t>
            </w:r>
            <w:r w:rsidR="00921716">
              <w:t xml:space="preserve">ten aanzien van </w:t>
            </w:r>
            <w:r>
              <w:t>d</w:t>
            </w:r>
            <w:r w:rsidR="00921716">
              <w:t>iens</w:t>
            </w:r>
            <w:r>
              <w:t xml:space="preserve"> patiëntgegevens</w:t>
            </w:r>
            <w:r w:rsidR="00921716">
              <w:t xml:space="preserve"> te voorzien in</w:t>
            </w:r>
            <w:r w:rsidR="00921716" w:rsidRPr="00B24BAD">
              <w:rPr>
                <w:rFonts w:cstheme="minorHAnsi"/>
              </w:rPr>
              <w:t xml:space="preserve"> zodanige waarborgen dat de persoonlijke levenssfeer van de betrokkene niet onevenredig wordt geschaad.</w:t>
            </w:r>
            <w:r w:rsidR="00921716">
              <w:rPr>
                <w:rFonts w:cstheme="minorHAnsi"/>
              </w:rPr>
              <w:t xml:space="preserve"> </w:t>
            </w:r>
            <w:r w:rsidRPr="006141C9">
              <w:t xml:space="preserve">MRDM voert </w:t>
            </w:r>
            <w:r>
              <w:t xml:space="preserve">daartoe </w:t>
            </w:r>
            <w:r w:rsidRPr="006141C9">
              <w:rPr>
                <w:u w:val="single"/>
              </w:rPr>
              <w:t>default</w:t>
            </w:r>
            <w:r w:rsidRPr="006141C9">
              <w:t xml:space="preserve"> de volgende pseudonimis</w:t>
            </w:r>
            <w:r>
              <w:t xml:space="preserve">ering </w:t>
            </w:r>
            <w:r w:rsidRPr="006141C9">
              <w:t xml:space="preserve">uit op de </w:t>
            </w:r>
            <w:r>
              <w:t xml:space="preserve">gegevens voorafgaande aan de </w:t>
            </w:r>
            <w:r w:rsidRPr="006141C9">
              <w:t>gegevenslevering</w:t>
            </w:r>
            <w:r w:rsidR="00956710" w:rsidRPr="006141C9">
              <w:t xml:space="preserve">: </w:t>
            </w:r>
          </w:p>
          <w:p w14:paraId="620D3D12" w14:textId="77777777" w:rsidR="00956710" w:rsidRPr="006141C9" w:rsidRDefault="00956710" w:rsidP="00956710">
            <w:pPr>
              <w:pStyle w:val="Kop6"/>
              <w:outlineLvl w:val="5"/>
            </w:pPr>
            <w:r w:rsidRPr="006141C9">
              <w:t>Direct identificerende persoonsgegevens</w:t>
            </w:r>
          </w:p>
          <w:p w14:paraId="30ECC9FC" w14:textId="77777777" w:rsidR="00956710" w:rsidRPr="006141C9" w:rsidRDefault="00956710" w:rsidP="00956710">
            <w:pPr>
              <w:pStyle w:val="Standaardinspringing"/>
              <w:rPr>
                <w:i/>
                <w:iCs/>
              </w:rPr>
            </w:pPr>
            <w:r w:rsidRPr="006141C9">
              <w:rPr>
                <w:i/>
                <w:iCs/>
              </w:rPr>
              <w:t>(naam, adresgegevens)</w:t>
            </w:r>
          </w:p>
          <w:p w14:paraId="070D9859" w14:textId="77777777" w:rsidR="00956710" w:rsidRPr="006141C9" w:rsidRDefault="00956710" w:rsidP="00956710">
            <w:pPr>
              <w:pStyle w:val="Standaardinspringing"/>
            </w:pPr>
            <w:r w:rsidRPr="006141C9">
              <w:t>Worden verwijderd</w:t>
            </w:r>
          </w:p>
          <w:p w14:paraId="2F9A52F8" w14:textId="77777777" w:rsidR="00956710" w:rsidRPr="006141C9" w:rsidRDefault="00956710" w:rsidP="00956710">
            <w:pPr>
              <w:pStyle w:val="Kop6"/>
              <w:outlineLvl w:val="5"/>
            </w:pPr>
            <w:r w:rsidRPr="006141C9">
              <w:t>ID-velden die een persoon of organisatie identificeren</w:t>
            </w:r>
          </w:p>
          <w:p w14:paraId="4E6DB641" w14:textId="77777777" w:rsidR="00956710" w:rsidRPr="006141C9" w:rsidRDefault="00956710" w:rsidP="00956710">
            <w:pPr>
              <w:pStyle w:val="Standaardinspringing"/>
              <w:rPr>
                <w:i/>
                <w:iCs/>
              </w:rPr>
            </w:pPr>
            <w:r w:rsidRPr="006141C9">
              <w:t>(patiëntennummer, patiënt-</w:t>
            </w:r>
            <w:proofErr w:type="spellStart"/>
            <w:r w:rsidRPr="006141C9">
              <w:t>uri</w:t>
            </w:r>
            <w:proofErr w:type="spellEnd"/>
            <w:r w:rsidRPr="006141C9">
              <w:t>, BIG-nummer</w:t>
            </w:r>
            <w:r w:rsidRPr="006141C9">
              <w:rPr>
                <w:i/>
                <w:iCs/>
              </w:rPr>
              <w:t>, ziekenhuisnummer,  AGB-code, etc.)</w:t>
            </w:r>
          </w:p>
          <w:p w14:paraId="61F5C45C" w14:textId="77777777" w:rsidR="00956710" w:rsidRDefault="00956710" w:rsidP="00956710">
            <w:pPr>
              <w:pStyle w:val="Standaardinspringing"/>
            </w:pPr>
            <w:r w:rsidRPr="006141C9">
              <w:t>Pseudonim</w:t>
            </w:r>
            <w:r w:rsidR="006141C9" w:rsidRPr="006141C9">
              <w:t>iser</w:t>
            </w:r>
            <w:r w:rsidRPr="006141C9">
              <w:t xml:space="preserve">en </w:t>
            </w:r>
            <w:r w:rsidR="006141C9" w:rsidRPr="006141C9">
              <w:t xml:space="preserve">d.m.v. </w:t>
            </w:r>
            <w:proofErr w:type="spellStart"/>
            <w:r w:rsidR="006141C9" w:rsidRPr="006141C9">
              <w:t>salted-hashfunctie</w:t>
            </w:r>
            <w:proofErr w:type="spellEnd"/>
          </w:p>
          <w:p w14:paraId="2C7AFB14" w14:textId="77777777" w:rsidR="00B249C2" w:rsidRDefault="00B249C2" w:rsidP="00B249C2">
            <w:pPr>
              <w:pStyle w:val="Standaardinspringing"/>
            </w:pPr>
            <w:r>
              <w:t xml:space="preserve">Gegevens van specifieke ziekenhuizen: </w:t>
            </w:r>
          </w:p>
          <w:p w14:paraId="04FEF933" w14:textId="77777777" w:rsidR="00B249C2" w:rsidRDefault="00B249C2" w:rsidP="00B249C2">
            <w:pPr>
              <w:pStyle w:val="Standaardinspringing"/>
            </w:pPr>
            <w:r>
              <w:sym w:font="Symbol" w:char="F0F0"/>
            </w:r>
            <w:r>
              <w:t xml:space="preserve"> Nee (standaard)</w:t>
            </w:r>
          </w:p>
          <w:p w14:paraId="16A933AE" w14:textId="77777777" w:rsidR="00EC64D8" w:rsidRPr="006141C9" w:rsidRDefault="00B249C2" w:rsidP="00EC64D8">
            <w:pPr>
              <w:pStyle w:val="Standaardinspringing"/>
            </w:pPr>
            <w:r>
              <w:sym w:font="Symbol" w:char="F0F0"/>
            </w:r>
            <w:r>
              <w:t xml:space="preserve"> Ja, anoniem</w:t>
            </w:r>
            <w:r w:rsidR="00EC64D8">
              <w:t xml:space="preserve">. Per centrum ontvangen wij van u een getekend formulier ‘Toestemming verstrekking gegevens aan derden’ </w:t>
            </w:r>
          </w:p>
          <w:p w14:paraId="657688D4" w14:textId="77777777" w:rsidR="00B249C2" w:rsidRPr="006141C9" w:rsidRDefault="00B249C2" w:rsidP="00B249C2">
            <w:pPr>
              <w:pStyle w:val="Standaardinspringing"/>
            </w:pPr>
            <w:r>
              <w:sym w:font="Symbol" w:char="F0F0"/>
            </w:r>
            <w:r>
              <w:t xml:space="preserve"> Ja, met identificatie van individuele ziekenhuizen. Per centrum ontvangen wij van u een getekend formulier ‘Toestemming verstrekking gegevens aan derden’ </w:t>
            </w:r>
          </w:p>
          <w:p w14:paraId="0F6C23C8" w14:textId="77777777" w:rsidR="00956710" w:rsidRPr="006141C9" w:rsidRDefault="00956710" w:rsidP="00956710">
            <w:pPr>
              <w:pStyle w:val="Kop6"/>
              <w:outlineLvl w:val="5"/>
            </w:pPr>
            <w:proofErr w:type="spellStart"/>
            <w:r w:rsidRPr="006141C9">
              <w:t>ID’s</w:t>
            </w:r>
            <w:proofErr w:type="spellEnd"/>
            <w:r w:rsidRPr="006141C9">
              <w:t xml:space="preserve"> van implantaat dat aan een patiënt </w:t>
            </w:r>
            <w:proofErr w:type="spellStart"/>
            <w:r w:rsidRPr="006141C9">
              <w:t>gelinked</w:t>
            </w:r>
            <w:proofErr w:type="spellEnd"/>
            <w:r w:rsidRPr="006141C9">
              <w:t xml:space="preserve"> </w:t>
            </w:r>
            <w:r w:rsidR="009852E9" w:rsidRPr="006141C9">
              <w:t>kan worden</w:t>
            </w:r>
          </w:p>
          <w:p w14:paraId="42A55F50" w14:textId="77777777" w:rsidR="00956710" w:rsidRPr="006141C9" w:rsidRDefault="00956710" w:rsidP="00956710">
            <w:pPr>
              <w:pStyle w:val="Standaardinspringing"/>
              <w:rPr>
                <w:i/>
                <w:iCs/>
              </w:rPr>
            </w:pPr>
            <w:r w:rsidRPr="006141C9">
              <w:rPr>
                <w:i/>
                <w:iCs/>
              </w:rPr>
              <w:t xml:space="preserve">(barcode, </w:t>
            </w:r>
            <w:proofErr w:type="spellStart"/>
            <w:r w:rsidRPr="006141C9">
              <w:rPr>
                <w:i/>
                <w:iCs/>
              </w:rPr>
              <w:t>serienr</w:t>
            </w:r>
            <w:proofErr w:type="spellEnd"/>
            <w:r w:rsidRPr="006141C9">
              <w:rPr>
                <w:i/>
                <w:iCs/>
              </w:rPr>
              <w:t xml:space="preserve">, </w:t>
            </w:r>
            <w:proofErr w:type="spellStart"/>
            <w:r w:rsidRPr="006141C9">
              <w:rPr>
                <w:i/>
                <w:iCs/>
              </w:rPr>
              <w:t>lotnr</w:t>
            </w:r>
            <w:proofErr w:type="spellEnd"/>
            <w:r w:rsidRPr="006141C9">
              <w:rPr>
                <w:i/>
                <w:iCs/>
              </w:rPr>
              <w:t>.)</w:t>
            </w:r>
          </w:p>
          <w:p w14:paraId="5D46479E" w14:textId="77777777" w:rsidR="006141C9" w:rsidRPr="006141C9" w:rsidRDefault="006141C9" w:rsidP="006141C9">
            <w:pPr>
              <w:pStyle w:val="Standaardinspringing"/>
            </w:pPr>
            <w:r w:rsidRPr="006141C9">
              <w:t>Pseudonimiseren d.m.v. salted-hashfunctie</w:t>
            </w:r>
          </w:p>
          <w:p w14:paraId="6C366425" w14:textId="77777777" w:rsidR="00956710" w:rsidRPr="006141C9" w:rsidRDefault="00956710" w:rsidP="00956710">
            <w:pPr>
              <w:pStyle w:val="Kop6"/>
              <w:outlineLvl w:val="5"/>
            </w:pPr>
            <w:r w:rsidRPr="006141C9">
              <w:lastRenderedPageBreak/>
              <w:t>Geboortedatum</w:t>
            </w:r>
          </w:p>
          <w:p w14:paraId="7DACC0EB" w14:textId="77777777" w:rsidR="00956710" w:rsidRPr="006141C9" w:rsidRDefault="00956710" w:rsidP="00956710">
            <w:pPr>
              <w:pStyle w:val="Standaardinspringing"/>
            </w:pPr>
            <w:r w:rsidRPr="006141C9">
              <w:t>Geboortejaar</w:t>
            </w:r>
          </w:p>
          <w:p w14:paraId="677203B6" w14:textId="77777777" w:rsidR="00956710" w:rsidRPr="006141C9" w:rsidRDefault="00956710" w:rsidP="00956710">
            <w:pPr>
              <w:pStyle w:val="Kop6"/>
              <w:outlineLvl w:val="5"/>
            </w:pPr>
            <w:r w:rsidRPr="006141C9">
              <w:t xml:space="preserve">Etniciteit </w:t>
            </w:r>
          </w:p>
          <w:p w14:paraId="1C053F33" w14:textId="779CAE5C" w:rsidR="00956710" w:rsidRDefault="00956710" w:rsidP="00956710">
            <w:pPr>
              <w:pStyle w:val="Standaardinspringing"/>
            </w:pPr>
            <w:r w:rsidRPr="006141C9">
              <w:t>Wordt verwijderd</w:t>
            </w:r>
          </w:p>
          <w:p w14:paraId="50DA082A" w14:textId="06CADCC9" w:rsidR="00795006" w:rsidRDefault="00795006" w:rsidP="00956710">
            <w:pPr>
              <w:pStyle w:val="Standaardinspringing"/>
            </w:pPr>
          </w:p>
          <w:p w14:paraId="2F84D054" w14:textId="1965CB04" w:rsidR="00795006" w:rsidRDefault="00795006" w:rsidP="00956710">
            <w:pPr>
              <w:pStyle w:val="Standaardinspringing"/>
            </w:pPr>
          </w:p>
          <w:p w14:paraId="712A0B1A" w14:textId="77777777" w:rsidR="00795006" w:rsidRPr="006141C9" w:rsidRDefault="00795006" w:rsidP="00956710">
            <w:pPr>
              <w:pStyle w:val="Standaardinspringing"/>
            </w:pPr>
          </w:p>
          <w:p w14:paraId="10565874" w14:textId="2FE5D79F" w:rsidR="00956710" w:rsidRPr="006141C9" w:rsidRDefault="00956710" w:rsidP="00956710">
            <w:pPr>
              <w:pStyle w:val="Kop6"/>
              <w:outlineLvl w:val="5"/>
            </w:pPr>
            <w:r w:rsidRPr="006141C9">
              <w:t>Datums</w:t>
            </w:r>
          </w:p>
          <w:p w14:paraId="5B8C1435" w14:textId="77777777" w:rsidR="006141C9" w:rsidRPr="006141C9" w:rsidRDefault="006141C9" w:rsidP="006141C9">
            <w:pPr>
              <w:pStyle w:val="Standaardinspringing"/>
            </w:pPr>
            <w:r w:rsidRPr="006141C9">
              <w:t>Randomiseren door ruistoevoeging aan alle datums binnen een patiënt. De default ruismarge heef een bereik van -5 tot +5 dagen.</w:t>
            </w:r>
          </w:p>
          <w:p w14:paraId="27F02CB1" w14:textId="77777777" w:rsidR="00956710" w:rsidRPr="00043622" w:rsidRDefault="00956710" w:rsidP="006141C9">
            <w:pPr>
              <w:pStyle w:val="Kop6"/>
              <w:outlineLvl w:val="5"/>
            </w:pPr>
            <w:r w:rsidRPr="00043622">
              <w:t>Overlijdensdatum</w:t>
            </w:r>
          </w:p>
          <w:p w14:paraId="43EF4A4F" w14:textId="77777777" w:rsidR="00043622" w:rsidRDefault="00956710" w:rsidP="00043622">
            <w:pPr>
              <w:pStyle w:val="Standaardinspringing"/>
            </w:pPr>
            <w:r w:rsidRPr="00043622">
              <w:t>Wordt niet uitgeleverd</w:t>
            </w:r>
            <w:r w:rsidR="00043622">
              <w:t xml:space="preserve"> tenzij:</w:t>
            </w:r>
          </w:p>
          <w:p w14:paraId="4E028187" w14:textId="77777777" w:rsidR="00043622" w:rsidRPr="00043622" w:rsidRDefault="00043622" w:rsidP="005E5AC6">
            <w:pPr>
              <w:pStyle w:val="Standaardinspringing"/>
              <w:numPr>
                <w:ilvl w:val="0"/>
                <w:numId w:val="4"/>
              </w:numPr>
              <w:ind w:left="718"/>
              <w:rPr>
                <w:i/>
                <w:iCs/>
              </w:rPr>
            </w:pPr>
            <w:r w:rsidRPr="00043622">
              <w:rPr>
                <w:i/>
                <w:iCs/>
              </w:rPr>
              <w:t>De door het ziekenhuis gerapporteerde overlijdensdatum kan uitsluitend uitgeleverd worden na randomiseren door middel van ruistoevoeging</w:t>
            </w:r>
            <w:r>
              <w:rPr>
                <w:i/>
                <w:iCs/>
              </w:rPr>
              <w:t xml:space="preserve"> zie (6)</w:t>
            </w:r>
            <w:r w:rsidRPr="00043622">
              <w:rPr>
                <w:i/>
                <w:iCs/>
              </w:rPr>
              <w:t xml:space="preserve">.  </w:t>
            </w:r>
          </w:p>
          <w:p w14:paraId="51300729" w14:textId="77777777" w:rsidR="00043622" w:rsidRDefault="00043622" w:rsidP="005E5AC6">
            <w:pPr>
              <w:pStyle w:val="Standaardinspringing"/>
              <w:numPr>
                <w:ilvl w:val="0"/>
                <w:numId w:val="4"/>
              </w:numPr>
              <w:ind w:left="718"/>
              <w:rPr>
                <w:i/>
                <w:iCs/>
              </w:rPr>
            </w:pPr>
            <w:r w:rsidRPr="00043622">
              <w:rPr>
                <w:i/>
                <w:iCs/>
              </w:rPr>
              <w:t>De door Vektis aangeleverde overlijdensdatum kan uitsluitend binnen het mandaat 6-305 ‘Overlijdensdatum voor klinische registratie’ van Vektis uitgeleverd worden.</w:t>
            </w:r>
          </w:p>
          <w:p w14:paraId="3A8F980C" w14:textId="77777777" w:rsidR="00043622" w:rsidRDefault="00043622" w:rsidP="00043622">
            <w:pPr>
              <w:pStyle w:val="Standaardinspringing"/>
              <w:ind w:left="0"/>
              <w:rPr>
                <w:b/>
                <w:bCs/>
              </w:rPr>
            </w:pPr>
          </w:p>
          <w:p w14:paraId="31C8CA45" w14:textId="77777777" w:rsidR="00043622" w:rsidRPr="00043622" w:rsidRDefault="00043622" w:rsidP="00043622">
            <w:pPr>
              <w:pStyle w:val="Standaardinspringing"/>
              <w:ind w:left="0"/>
            </w:pPr>
            <w:r w:rsidRPr="00043622">
              <w:rPr>
                <w:b/>
                <w:bCs/>
              </w:rPr>
              <w:t>Opm.:</w:t>
            </w:r>
            <w:r>
              <w:t xml:space="preserve"> </w:t>
            </w:r>
            <w:r w:rsidRPr="007533B3">
              <w:rPr>
                <w:i/>
                <w:iCs/>
              </w:rPr>
              <w:t>Indien bij de gegevensverstrekking van de default pseudonimisering afgeweken moet worden, dan dient dit in de aanvraag opgenomen en gemotiveerd te worden en bij de goedkeuring betrokken te worden.</w:t>
            </w:r>
          </w:p>
        </w:tc>
      </w:tr>
    </w:tbl>
    <w:p w14:paraId="6A79A300" w14:textId="77777777" w:rsidR="00B351E6" w:rsidRPr="006141C9" w:rsidRDefault="00B351E6" w:rsidP="00301717">
      <w:r w:rsidRPr="006141C9">
        <w:lastRenderedPageBreak/>
        <w:br w:type="page"/>
      </w:r>
    </w:p>
    <w:p w14:paraId="4E87960D" w14:textId="77777777" w:rsidR="00697E7B" w:rsidRPr="006141C9" w:rsidRDefault="00697E7B" w:rsidP="00697E7B">
      <w:pPr>
        <w:pStyle w:val="Kop1"/>
      </w:pPr>
      <w:r w:rsidRPr="006141C9">
        <w:lastRenderedPageBreak/>
        <w:t xml:space="preserve">Goedkeuring </w:t>
      </w:r>
      <w:r>
        <w:t>aanvraag gegevensverstrekking</w:t>
      </w:r>
    </w:p>
    <w:tbl>
      <w:tblPr>
        <w:tblStyle w:val="Tabelraster"/>
        <w:tblW w:w="9287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2127"/>
        <w:gridCol w:w="7160"/>
      </w:tblGrid>
      <w:tr w:rsidR="00697E7B" w:rsidRPr="006141C9" w14:paraId="2AF11C34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42945055" w14:textId="77777777" w:rsidR="00697E7B" w:rsidRPr="006141C9" w:rsidRDefault="00697E7B" w:rsidP="006D687E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Opdrachtgever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DA9E07" w14:textId="77777777" w:rsidR="00697E7B" w:rsidRPr="006141C9" w:rsidRDefault="00697E7B" w:rsidP="006D687E">
            <w:r w:rsidRPr="006141C9">
              <w:t xml:space="preserve">Datum: </w:t>
            </w:r>
          </w:p>
          <w:p w14:paraId="33ED4185" w14:textId="77777777" w:rsidR="00697E7B" w:rsidRPr="006141C9" w:rsidRDefault="00697E7B" w:rsidP="006D687E"/>
          <w:p w14:paraId="2FF75007" w14:textId="77777777" w:rsidR="00697E7B" w:rsidRPr="006141C9" w:rsidRDefault="00697E7B" w:rsidP="006D687E"/>
          <w:p w14:paraId="3DC5E5AC" w14:textId="77777777" w:rsidR="00697E7B" w:rsidRPr="006141C9" w:rsidRDefault="00697E7B" w:rsidP="006D687E">
            <w:r w:rsidRPr="006141C9">
              <w:t xml:space="preserve">Naam: </w:t>
            </w:r>
          </w:p>
          <w:p w14:paraId="6C08DC1C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  <w:tr w:rsidR="00697E7B" w:rsidRPr="006141C9" w14:paraId="5ABEC381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7ED3BE72" w14:textId="79560602" w:rsidR="00697E7B" w:rsidRPr="006141C9" w:rsidRDefault="00697E7B" w:rsidP="006D687E">
            <w:pPr>
              <w:rPr>
                <w:b/>
                <w:bCs/>
              </w:rPr>
            </w:pPr>
            <w:r>
              <w:rPr>
                <w:b/>
                <w:bCs/>
              </w:rPr>
              <w:t>Wetenschappelijke beoordelaar DICA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C3E072A" w14:textId="77777777" w:rsidR="00697E7B" w:rsidRPr="006141C9" w:rsidRDefault="00697E7B" w:rsidP="006D687E">
            <w:r w:rsidRPr="006141C9">
              <w:t xml:space="preserve">Datum: </w:t>
            </w:r>
          </w:p>
          <w:p w14:paraId="12A59187" w14:textId="77777777" w:rsidR="00697E7B" w:rsidRPr="006141C9" w:rsidRDefault="00697E7B" w:rsidP="006D687E"/>
          <w:p w14:paraId="74CCB584" w14:textId="77777777" w:rsidR="00697E7B" w:rsidRPr="006141C9" w:rsidRDefault="00697E7B" w:rsidP="006D687E"/>
          <w:p w14:paraId="6C5C821C" w14:textId="77777777" w:rsidR="00697E7B" w:rsidRPr="006141C9" w:rsidRDefault="00697E7B" w:rsidP="006D687E">
            <w:r w:rsidRPr="006141C9">
              <w:t xml:space="preserve">Naam: </w:t>
            </w:r>
          </w:p>
          <w:p w14:paraId="33F86170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  <w:tr w:rsidR="00697E7B" w:rsidRPr="006141C9" w14:paraId="5A72F521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635F0015" w14:textId="77777777" w:rsidR="00697E7B" w:rsidRPr="006141C9" w:rsidRDefault="00697E7B" w:rsidP="006D687E">
            <w:pPr>
              <w:rPr>
                <w:b/>
                <w:bCs/>
              </w:rPr>
            </w:pPr>
            <w:proofErr w:type="spellStart"/>
            <w:r w:rsidRPr="006141C9">
              <w:rPr>
                <w:b/>
                <w:bCs/>
              </w:rPr>
              <w:t>Clinical</w:t>
            </w:r>
            <w:proofErr w:type="spellEnd"/>
            <w:r w:rsidRPr="006141C9">
              <w:rPr>
                <w:b/>
                <w:bCs/>
              </w:rPr>
              <w:t xml:space="preserve"> Audit Board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9305C3" w14:textId="77777777" w:rsidR="00697E7B" w:rsidRPr="006141C9" w:rsidRDefault="00697E7B" w:rsidP="006D687E">
            <w:r w:rsidRPr="006141C9">
              <w:t xml:space="preserve">Datum: </w:t>
            </w:r>
          </w:p>
          <w:p w14:paraId="7950E566" w14:textId="77777777" w:rsidR="00697E7B" w:rsidRPr="006141C9" w:rsidRDefault="00697E7B" w:rsidP="006D687E"/>
          <w:p w14:paraId="2F7D78E9" w14:textId="77777777" w:rsidR="00697E7B" w:rsidRPr="006141C9" w:rsidRDefault="00697E7B" w:rsidP="006D687E"/>
          <w:p w14:paraId="7B944A0C" w14:textId="77777777" w:rsidR="00697E7B" w:rsidRPr="006141C9" w:rsidRDefault="00697E7B" w:rsidP="006D687E">
            <w:r w:rsidRPr="006141C9">
              <w:t xml:space="preserve">Naam: </w:t>
            </w:r>
          </w:p>
          <w:p w14:paraId="02E9B289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</w:tbl>
    <w:p w14:paraId="1E9B89D9" w14:textId="77777777" w:rsidR="009852E9" w:rsidRPr="006141C9" w:rsidRDefault="009852E9" w:rsidP="009852E9">
      <w:pPr>
        <w:pStyle w:val="Kop1"/>
      </w:pPr>
      <w:r w:rsidRPr="006141C9">
        <w:t>Gegevensverstrekking</w:t>
      </w:r>
    </w:p>
    <w:tbl>
      <w:tblPr>
        <w:tblStyle w:val="Tabelraster"/>
        <w:tblW w:w="9223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3403"/>
        <w:gridCol w:w="5820"/>
      </w:tblGrid>
      <w:tr w:rsidR="004C78A6" w:rsidRPr="006141C9" w14:paraId="3527E495" w14:textId="77777777" w:rsidTr="004C78A6">
        <w:trPr>
          <w:cantSplit/>
          <w:trHeight w:val="47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500410B7" w14:textId="46DD3E54" w:rsidR="009852E9" w:rsidRPr="006141C9" w:rsidRDefault="007533B3" w:rsidP="009F4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Gewenste datum verstrekking 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D878877" w14:textId="77777777" w:rsidR="0038563E" w:rsidRDefault="0038563E" w:rsidP="0038563E"/>
          <w:p w14:paraId="1E51E57A" w14:textId="77777777" w:rsidR="0038563E" w:rsidRDefault="0038563E" w:rsidP="009F4BA0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47020FE0" w14:textId="03950F7B" w:rsidR="009852E9" w:rsidRPr="0038563E" w:rsidRDefault="0038563E" w:rsidP="009E62F9">
            <w:pPr>
              <w:rPr>
                <w:sz w:val="18"/>
                <w:szCs w:val="18"/>
              </w:rPr>
            </w:pP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Hou </w:t>
            </w:r>
            <w:r w:rsidR="009E62F9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hierbij </w:t>
            </w: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>rekening met een doorlooptijd van 10</w:t>
            </w:r>
            <w:r w:rsidR="009E62F9">
              <w:rPr>
                <w:i/>
                <w:iCs/>
                <w:color w:val="808080" w:themeColor="background1" w:themeShade="80"/>
                <w:sz w:val="18"/>
                <w:szCs w:val="18"/>
              </w:rPr>
              <w:t>-12 weken</w:t>
            </w:r>
          </w:p>
        </w:tc>
      </w:tr>
      <w:tr w:rsidR="004C78A6" w:rsidRPr="0072524B" w14:paraId="5DC91B95" w14:textId="77777777" w:rsidTr="004C78A6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4E105D0A" w14:textId="77777777" w:rsidR="009852E9" w:rsidRPr="006141C9" w:rsidRDefault="009852E9" w:rsidP="009F4BA0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Methode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CE28D7" w14:textId="4ED23B04" w:rsidR="009852E9" w:rsidRPr="00EA6BFF" w:rsidRDefault="00795006" w:rsidP="004C78A6">
            <w:pPr>
              <w:spacing w:line="240" w:lineRule="auto"/>
              <w:rPr>
                <w:lang w:val="en-US"/>
              </w:rPr>
            </w:pPr>
            <w:r w:rsidRPr="007C7D76">
              <w:rPr>
                <w:lang w:val="en-US"/>
              </w:rPr>
              <w:t>O</w:t>
            </w:r>
            <w:r w:rsidR="00EA6BFF">
              <w:rPr>
                <w:lang w:val="en-US"/>
              </w:rPr>
              <w:tab/>
            </w:r>
            <w:r w:rsidR="00F32579">
              <w:rPr>
                <w:lang w:val="en-US"/>
              </w:rPr>
              <w:t>Sivver</w:t>
            </w:r>
            <w:bookmarkStart w:id="0" w:name="_GoBack"/>
            <w:bookmarkEnd w:id="0"/>
            <w:r w:rsidR="009852E9" w:rsidRPr="00EA6BFF">
              <w:rPr>
                <w:lang w:val="en-US"/>
              </w:rPr>
              <w:t xml:space="preserve"> (default)</w:t>
            </w:r>
          </w:p>
          <w:p w14:paraId="5401A2A3" w14:textId="241C384E" w:rsidR="009852E9" w:rsidRPr="00EA6BFF" w:rsidRDefault="00795006" w:rsidP="004C78A6">
            <w:pPr>
              <w:spacing w:line="240" w:lineRule="auto"/>
              <w:rPr>
                <w:lang w:val="en-US"/>
              </w:rPr>
            </w:pPr>
            <w:r w:rsidRPr="007C7D76">
              <w:rPr>
                <w:lang w:val="en-US"/>
              </w:rPr>
              <w:t>O</w:t>
            </w:r>
            <w:r w:rsidR="00EA6BFF">
              <w:rPr>
                <w:lang w:val="en-US"/>
              </w:rPr>
              <w:tab/>
            </w:r>
            <w:r w:rsidR="00F32579">
              <w:rPr>
                <w:lang w:val="en-US"/>
              </w:rPr>
              <w:t>Data safe</w:t>
            </w:r>
          </w:p>
        </w:tc>
      </w:tr>
      <w:tr w:rsidR="00636168" w:rsidRPr="006141C9" w14:paraId="42B4F212" w14:textId="77777777" w:rsidTr="004C78A6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07341134" w14:textId="77777777" w:rsidR="00636168" w:rsidRPr="006141C9" w:rsidRDefault="00636168" w:rsidP="009F4BA0">
            <w:pPr>
              <w:rPr>
                <w:b/>
                <w:bCs/>
              </w:rPr>
            </w:pPr>
            <w:r>
              <w:rPr>
                <w:b/>
                <w:bCs/>
              </w:rPr>
              <w:t>Opmerkingen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384A4D8" w14:textId="77777777" w:rsidR="00636168" w:rsidRPr="006141C9" w:rsidRDefault="00636168" w:rsidP="004C78A6">
            <w:pPr>
              <w:spacing w:line="240" w:lineRule="auto"/>
            </w:pPr>
          </w:p>
        </w:tc>
      </w:tr>
    </w:tbl>
    <w:p w14:paraId="32B78344" w14:textId="6C733013" w:rsidR="002D68AC" w:rsidRPr="006141C9" w:rsidRDefault="002D68AC" w:rsidP="0038563E"/>
    <w:sectPr w:rsidR="002D68AC" w:rsidRPr="006141C9" w:rsidSect="00043622">
      <w:headerReference w:type="default" r:id="rId8"/>
      <w:footerReference w:type="default" r:id="rId9"/>
      <w:pgSz w:w="11906" w:h="16838"/>
      <w:pgMar w:top="1179" w:right="1417" w:bottom="13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5173" w14:textId="77777777" w:rsidR="00CD3F70" w:rsidRDefault="00CD3F70" w:rsidP="00301717">
      <w:r>
        <w:separator/>
      </w:r>
    </w:p>
  </w:endnote>
  <w:endnote w:type="continuationSeparator" w:id="0">
    <w:p w14:paraId="21808855" w14:textId="77777777" w:rsidR="00CD3F70" w:rsidRDefault="00CD3F70" w:rsidP="0030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Medium OsF">
    <w:altName w:val="Hiragino Mincho ProN W3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D2C2" w14:textId="18500134" w:rsidR="009852E9" w:rsidRDefault="00082E53" w:rsidP="00301717">
    <w:pPr>
      <w:pStyle w:val="Voettekst"/>
    </w:pPr>
    <w:fldSimple w:instr=" FILENAME  \* MERGEFORMAT ">
      <w:r>
        <w:rPr>
          <w:noProof/>
        </w:rPr>
        <w:t>20191001-v2 DICA-instructie gegevensverstrekking</w:t>
      </w:r>
    </w:fldSimple>
    <w:r w:rsidR="00006751">
      <w:tab/>
    </w:r>
    <w:r w:rsidR="004C78A6">
      <w:t xml:space="preserve">pagina 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begin"/>
    </w:r>
    <w:r w:rsidR="00006751" w:rsidRPr="00003C81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separate"/>
    </w:r>
    <w:r w:rsidR="00F32579">
      <w:rPr>
        <w:rStyle w:val="Paginanummer"/>
        <w:rFonts w:ascii="Arial" w:hAnsi="Arial" w:cs="Arial"/>
        <w:noProof/>
        <w:sz w:val="20"/>
        <w:szCs w:val="20"/>
      </w:rPr>
      <w:t>1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end"/>
    </w:r>
    <w:r w:rsidR="00006751" w:rsidRPr="00003C81">
      <w:rPr>
        <w:rStyle w:val="Paginanummer"/>
        <w:rFonts w:ascii="Arial" w:hAnsi="Arial" w:cs="Arial"/>
        <w:sz w:val="20"/>
        <w:szCs w:val="20"/>
      </w:rPr>
      <w:t xml:space="preserve"> </w:t>
    </w:r>
    <w:r w:rsidR="004C78A6">
      <w:rPr>
        <w:rStyle w:val="Paginanummer"/>
        <w:rFonts w:ascii="Arial" w:hAnsi="Arial" w:cs="Arial"/>
        <w:sz w:val="20"/>
        <w:szCs w:val="20"/>
      </w:rPr>
      <w:t>|</w:t>
    </w:r>
    <w:r w:rsidR="00006751" w:rsidRPr="00003C81">
      <w:rPr>
        <w:rStyle w:val="Paginanummer"/>
        <w:rFonts w:ascii="Arial" w:hAnsi="Arial" w:cs="Arial"/>
        <w:sz w:val="20"/>
        <w:szCs w:val="20"/>
      </w:rPr>
      <w:t xml:space="preserve"> 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begin"/>
    </w:r>
    <w:r w:rsidR="00006751" w:rsidRPr="00003C81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separate"/>
    </w:r>
    <w:r w:rsidR="00F32579">
      <w:rPr>
        <w:rStyle w:val="Paginanummer"/>
        <w:rFonts w:ascii="Arial" w:hAnsi="Arial" w:cs="Arial"/>
        <w:noProof/>
        <w:sz w:val="20"/>
        <w:szCs w:val="20"/>
      </w:rPr>
      <w:t>4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35DF" w14:textId="77777777" w:rsidR="00CD3F70" w:rsidRDefault="00CD3F70" w:rsidP="00301717">
      <w:r>
        <w:separator/>
      </w:r>
    </w:p>
  </w:footnote>
  <w:footnote w:type="continuationSeparator" w:id="0">
    <w:p w14:paraId="091FDF92" w14:textId="77777777" w:rsidR="00CD3F70" w:rsidRDefault="00CD3F70" w:rsidP="0030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BBEE" w14:textId="357F84E4" w:rsidR="00795006" w:rsidRDefault="0079500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819FE8C" wp14:editId="6071632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178050" cy="1757680"/>
          <wp:effectExtent l="0" t="0" r="0" b="0"/>
          <wp:wrapNone/>
          <wp:docPr id="5" name="Afbeelding 5" descr="Logo_01_Dica.bmp (600 dpi; 7-4-2011 11:45:27)&#10;JU 7-4-2011 12:21: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_Dica.bmp (600 dpi; 7-4-2011 11:45:27)&#10;JU 7-4-2011 12:21: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75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A03"/>
    <w:multiLevelType w:val="hybridMultilevel"/>
    <w:tmpl w:val="5C48C6B0"/>
    <w:lvl w:ilvl="0" w:tplc="A3543F64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BEB596D"/>
    <w:multiLevelType w:val="hybridMultilevel"/>
    <w:tmpl w:val="38E04C08"/>
    <w:lvl w:ilvl="0" w:tplc="9022EF34">
      <w:numFmt w:val="bullet"/>
      <w:lvlText w:val=""/>
      <w:lvlJc w:val="left"/>
      <w:pPr>
        <w:ind w:left="51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26AE18B2"/>
    <w:multiLevelType w:val="hybridMultilevel"/>
    <w:tmpl w:val="8BDE2D7A"/>
    <w:lvl w:ilvl="0" w:tplc="906AB73A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6936"/>
    <w:multiLevelType w:val="multilevel"/>
    <w:tmpl w:val="123CD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none"/>
      <w:pStyle w:val="Kop4"/>
      <w:lvlText w:val="0"/>
      <w:lvlJc w:val="left"/>
      <w:pPr>
        <w:tabs>
          <w:tab w:val="num" w:pos="717"/>
        </w:tabs>
        <w:ind w:left="717" w:hanging="864"/>
      </w:pPr>
      <w:rPr>
        <w:rFonts w:hint="default"/>
      </w:rPr>
    </w:lvl>
    <w:lvl w:ilvl="4">
      <w:start w:val="1"/>
      <w:numFmt w:val="none"/>
      <w:pStyle w:val="Kop5"/>
      <w:lvlText w:val="0"/>
      <w:lvlJc w:val="left"/>
      <w:pPr>
        <w:tabs>
          <w:tab w:val="num" w:pos="861"/>
        </w:tabs>
        <w:ind w:left="861" w:hanging="1008"/>
      </w:pPr>
      <w:rPr>
        <w:rFonts w:hint="default"/>
      </w:rPr>
    </w:lvl>
    <w:lvl w:ilvl="5">
      <w:start w:val="1"/>
      <w:numFmt w:val="none"/>
      <w:lvlText w:val="0"/>
      <w:lvlJc w:val="left"/>
      <w:pPr>
        <w:tabs>
          <w:tab w:val="num" w:pos="1005"/>
        </w:tabs>
        <w:ind w:left="1005" w:hanging="1152"/>
      </w:pPr>
      <w:rPr>
        <w:rFonts w:hint="default"/>
      </w:rPr>
    </w:lvl>
    <w:lvl w:ilvl="6">
      <w:start w:val="1"/>
      <w:numFmt w:val="none"/>
      <w:pStyle w:val="Kop7"/>
      <w:lvlText w:val="0"/>
      <w:lvlJc w:val="left"/>
      <w:pPr>
        <w:tabs>
          <w:tab w:val="num" w:pos="1149"/>
        </w:tabs>
        <w:ind w:left="1149" w:hanging="1296"/>
      </w:pPr>
      <w:rPr>
        <w:rFonts w:hint="default"/>
      </w:rPr>
    </w:lvl>
    <w:lvl w:ilvl="7">
      <w:start w:val="1"/>
      <w:numFmt w:val="none"/>
      <w:pStyle w:val="Kop8"/>
      <w:lvlText w:val="0"/>
      <w:lvlJc w:val="left"/>
      <w:pPr>
        <w:tabs>
          <w:tab w:val="num" w:pos="1293"/>
        </w:tabs>
        <w:ind w:left="1293" w:hanging="1440"/>
      </w:pPr>
      <w:rPr>
        <w:rFonts w:hint="default"/>
      </w:rPr>
    </w:lvl>
    <w:lvl w:ilvl="8">
      <w:start w:val="1"/>
      <w:numFmt w:val="none"/>
      <w:pStyle w:val="Kop9"/>
      <w:lvlText w:val="0"/>
      <w:lvlJc w:val="left"/>
      <w:pPr>
        <w:tabs>
          <w:tab w:val="num" w:pos="1437"/>
        </w:tabs>
        <w:ind w:left="1437" w:hanging="1584"/>
      </w:pPr>
      <w:rPr>
        <w:rFonts w:hint="default"/>
      </w:rPr>
    </w:lvl>
  </w:abstractNum>
  <w:abstractNum w:abstractNumId="4" w15:restartNumberingAfterBreak="0">
    <w:nsid w:val="39960157"/>
    <w:multiLevelType w:val="hybridMultilevel"/>
    <w:tmpl w:val="4BCC4808"/>
    <w:lvl w:ilvl="0" w:tplc="906AB73A">
      <w:start w:val="1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31A4D07"/>
    <w:multiLevelType w:val="hybridMultilevel"/>
    <w:tmpl w:val="AB02FC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12BF"/>
    <w:multiLevelType w:val="hybridMultilevel"/>
    <w:tmpl w:val="B90EF444"/>
    <w:lvl w:ilvl="0" w:tplc="3376AB8E">
      <w:start w:val="1"/>
      <w:numFmt w:val="decimal"/>
      <w:pStyle w:val="Kop6"/>
      <w:lvlText w:val="%1."/>
      <w:lvlJc w:val="left"/>
      <w:pPr>
        <w:ind w:left="2520" w:hanging="360"/>
      </w:p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C"/>
    <w:rsid w:val="00002100"/>
    <w:rsid w:val="00003C81"/>
    <w:rsid w:val="00006751"/>
    <w:rsid w:val="00011185"/>
    <w:rsid w:val="000159D2"/>
    <w:rsid w:val="00024BB7"/>
    <w:rsid w:val="000274A1"/>
    <w:rsid w:val="0003744C"/>
    <w:rsid w:val="00041D8A"/>
    <w:rsid w:val="00043622"/>
    <w:rsid w:val="0004474C"/>
    <w:rsid w:val="00073756"/>
    <w:rsid w:val="000773AF"/>
    <w:rsid w:val="0008058B"/>
    <w:rsid w:val="000818F9"/>
    <w:rsid w:val="00082E53"/>
    <w:rsid w:val="00090E55"/>
    <w:rsid w:val="000910D9"/>
    <w:rsid w:val="000A2BF8"/>
    <w:rsid w:val="000A5D0A"/>
    <w:rsid w:val="000B0CC5"/>
    <w:rsid w:val="000B1829"/>
    <w:rsid w:val="000B231A"/>
    <w:rsid w:val="000C3B7B"/>
    <w:rsid w:val="000C40C2"/>
    <w:rsid w:val="000C4718"/>
    <w:rsid w:val="000C58DF"/>
    <w:rsid w:val="000D5B5B"/>
    <w:rsid w:val="000D5C29"/>
    <w:rsid w:val="000F021A"/>
    <w:rsid w:val="001032D7"/>
    <w:rsid w:val="001105F3"/>
    <w:rsid w:val="001165B5"/>
    <w:rsid w:val="00121AF1"/>
    <w:rsid w:val="001507B0"/>
    <w:rsid w:val="00153C4B"/>
    <w:rsid w:val="001571AE"/>
    <w:rsid w:val="0016112D"/>
    <w:rsid w:val="00165785"/>
    <w:rsid w:val="0016770C"/>
    <w:rsid w:val="0017124D"/>
    <w:rsid w:val="0017295E"/>
    <w:rsid w:val="00175749"/>
    <w:rsid w:val="00180D5A"/>
    <w:rsid w:val="00187FDD"/>
    <w:rsid w:val="001907E8"/>
    <w:rsid w:val="00193456"/>
    <w:rsid w:val="0019390B"/>
    <w:rsid w:val="001A56B1"/>
    <w:rsid w:val="001A7067"/>
    <w:rsid w:val="001B64DB"/>
    <w:rsid w:val="001C270B"/>
    <w:rsid w:val="001C3EE4"/>
    <w:rsid w:val="001C67C2"/>
    <w:rsid w:val="001D78C5"/>
    <w:rsid w:val="001E149F"/>
    <w:rsid w:val="001F165E"/>
    <w:rsid w:val="001F2AAE"/>
    <w:rsid w:val="001F473E"/>
    <w:rsid w:val="00201BB9"/>
    <w:rsid w:val="00202591"/>
    <w:rsid w:val="00204D1A"/>
    <w:rsid w:val="00207A9F"/>
    <w:rsid w:val="002132E4"/>
    <w:rsid w:val="00215D1A"/>
    <w:rsid w:val="00226E0D"/>
    <w:rsid w:val="00232866"/>
    <w:rsid w:val="0023427D"/>
    <w:rsid w:val="0023469F"/>
    <w:rsid w:val="00235AE3"/>
    <w:rsid w:val="00236CF6"/>
    <w:rsid w:val="002477D7"/>
    <w:rsid w:val="00257634"/>
    <w:rsid w:val="00266173"/>
    <w:rsid w:val="00271351"/>
    <w:rsid w:val="002758F7"/>
    <w:rsid w:val="00275B40"/>
    <w:rsid w:val="00291D29"/>
    <w:rsid w:val="00296837"/>
    <w:rsid w:val="002A2884"/>
    <w:rsid w:val="002B03DA"/>
    <w:rsid w:val="002B4E39"/>
    <w:rsid w:val="002C1F98"/>
    <w:rsid w:val="002C3A4D"/>
    <w:rsid w:val="002C5D60"/>
    <w:rsid w:val="002C6164"/>
    <w:rsid w:val="002D68AC"/>
    <w:rsid w:val="002D6CBD"/>
    <w:rsid w:val="002D7740"/>
    <w:rsid w:val="002E5DD7"/>
    <w:rsid w:val="002F5508"/>
    <w:rsid w:val="00301717"/>
    <w:rsid w:val="00301B22"/>
    <w:rsid w:val="00304D4C"/>
    <w:rsid w:val="003114AB"/>
    <w:rsid w:val="00312ECF"/>
    <w:rsid w:val="00344FB0"/>
    <w:rsid w:val="003512DC"/>
    <w:rsid w:val="003564AC"/>
    <w:rsid w:val="00360813"/>
    <w:rsid w:val="003667C2"/>
    <w:rsid w:val="00366A0E"/>
    <w:rsid w:val="0037281C"/>
    <w:rsid w:val="00372FF7"/>
    <w:rsid w:val="0038563E"/>
    <w:rsid w:val="00391B72"/>
    <w:rsid w:val="003A0686"/>
    <w:rsid w:val="003B2668"/>
    <w:rsid w:val="003B3AFF"/>
    <w:rsid w:val="003B567B"/>
    <w:rsid w:val="003C1126"/>
    <w:rsid w:val="003C267E"/>
    <w:rsid w:val="003C36B7"/>
    <w:rsid w:val="003C4D95"/>
    <w:rsid w:val="003C62EC"/>
    <w:rsid w:val="003D1478"/>
    <w:rsid w:val="003E5B35"/>
    <w:rsid w:val="003E6A5D"/>
    <w:rsid w:val="003F0C0D"/>
    <w:rsid w:val="003F0FDE"/>
    <w:rsid w:val="003F6F59"/>
    <w:rsid w:val="004060B7"/>
    <w:rsid w:val="00407227"/>
    <w:rsid w:val="00413A72"/>
    <w:rsid w:val="00415C45"/>
    <w:rsid w:val="00433522"/>
    <w:rsid w:val="00434D6F"/>
    <w:rsid w:val="00444724"/>
    <w:rsid w:val="004500FF"/>
    <w:rsid w:val="00456B32"/>
    <w:rsid w:val="00465427"/>
    <w:rsid w:val="004766A6"/>
    <w:rsid w:val="0048038D"/>
    <w:rsid w:val="00491C10"/>
    <w:rsid w:val="00497261"/>
    <w:rsid w:val="004A015C"/>
    <w:rsid w:val="004A015D"/>
    <w:rsid w:val="004A34D5"/>
    <w:rsid w:val="004A4351"/>
    <w:rsid w:val="004A6C50"/>
    <w:rsid w:val="004A7F44"/>
    <w:rsid w:val="004B24EA"/>
    <w:rsid w:val="004B27AE"/>
    <w:rsid w:val="004B47E2"/>
    <w:rsid w:val="004B5DC6"/>
    <w:rsid w:val="004C3432"/>
    <w:rsid w:val="004C6AD8"/>
    <w:rsid w:val="004C78A6"/>
    <w:rsid w:val="004D18C5"/>
    <w:rsid w:val="004D7159"/>
    <w:rsid w:val="004E2257"/>
    <w:rsid w:val="004E3FDA"/>
    <w:rsid w:val="004F05FF"/>
    <w:rsid w:val="004F4C17"/>
    <w:rsid w:val="00500178"/>
    <w:rsid w:val="005006E5"/>
    <w:rsid w:val="00502176"/>
    <w:rsid w:val="005040D4"/>
    <w:rsid w:val="00507CB3"/>
    <w:rsid w:val="005376A7"/>
    <w:rsid w:val="00537C7F"/>
    <w:rsid w:val="00546318"/>
    <w:rsid w:val="00553894"/>
    <w:rsid w:val="00555A42"/>
    <w:rsid w:val="00560663"/>
    <w:rsid w:val="00563001"/>
    <w:rsid w:val="0056313E"/>
    <w:rsid w:val="00563628"/>
    <w:rsid w:val="005743F9"/>
    <w:rsid w:val="00574ACE"/>
    <w:rsid w:val="005818EB"/>
    <w:rsid w:val="00591877"/>
    <w:rsid w:val="005923FF"/>
    <w:rsid w:val="00594014"/>
    <w:rsid w:val="005A012F"/>
    <w:rsid w:val="005A0336"/>
    <w:rsid w:val="005A1EBD"/>
    <w:rsid w:val="005A2933"/>
    <w:rsid w:val="005A5B9C"/>
    <w:rsid w:val="005B4006"/>
    <w:rsid w:val="005B6E2D"/>
    <w:rsid w:val="005C41F8"/>
    <w:rsid w:val="005C5103"/>
    <w:rsid w:val="005C7508"/>
    <w:rsid w:val="005D0BA9"/>
    <w:rsid w:val="005D279B"/>
    <w:rsid w:val="005D6F94"/>
    <w:rsid w:val="005D733B"/>
    <w:rsid w:val="005D766E"/>
    <w:rsid w:val="005E4786"/>
    <w:rsid w:val="005E490F"/>
    <w:rsid w:val="005E5AC6"/>
    <w:rsid w:val="005E60AE"/>
    <w:rsid w:val="005F126F"/>
    <w:rsid w:val="005F3208"/>
    <w:rsid w:val="005F3391"/>
    <w:rsid w:val="005F44C4"/>
    <w:rsid w:val="005F49CA"/>
    <w:rsid w:val="005F4B44"/>
    <w:rsid w:val="006017DD"/>
    <w:rsid w:val="00603BCD"/>
    <w:rsid w:val="00605BF7"/>
    <w:rsid w:val="00612CD9"/>
    <w:rsid w:val="006141C9"/>
    <w:rsid w:val="00634D7B"/>
    <w:rsid w:val="00636168"/>
    <w:rsid w:val="00644BCC"/>
    <w:rsid w:val="00646C1F"/>
    <w:rsid w:val="00656027"/>
    <w:rsid w:val="00660CFF"/>
    <w:rsid w:val="006777BD"/>
    <w:rsid w:val="00683861"/>
    <w:rsid w:val="00683D35"/>
    <w:rsid w:val="00683DC7"/>
    <w:rsid w:val="0069389E"/>
    <w:rsid w:val="006940AB"/>
    <w:rsid w:val="00697E7B"/>
    <w:rsid w:val="006A15DE"/>
    <w:rsid w:val="006A7032"/>
    <w:rsid w:val="006C0E65"/>
    <w:rsid w:val="006C4273"/>
    <w:rsid w:val="006C5FE6"/>
    <w:rsid w:val="006D151F"/>
    <w:rsid w:val="006E5C31"/>
    <w:rsid w:val="006F55B9"/>
    <w:rsid w:val="006F5A8E"/>
    <w:rsid w:val="007009DA"/>
    <w:rsid w:val="00701BF3"/>
    <w:rsid w:val="00705B7B"/>
    <w:rsid w:val="00705DA0"/>
    <w:rsid w:val="0071236F"/>
    <w:rsid w:val="00720697"/>
    <w:rsid w:val="00723CAF"/>
    <w:rsid w:val="0072524B"/>
    <w:rsid w:val="00731476"/>
    <w:rsid w:val="00741BDF"/>
    <w:rsid w:val="007458AC"/>
    <w:rsid w:val="00746898"/>
    <w:rsid w:val="007533B3"/>
    <w:rsid w:val="00754F29"/>
    <w:rsid w:val="0076446C"/>
    <w:rsid w:val="00765FA5"/>
    <w:rsid w:val="007663C6"/>
    <w:rsid w:val="007664D8"/>
    <w:rsid w:val="0077797C"/>
    <w:rsid w:val="00787E07"/>
    <w:rsid w:val="0079380D"/>
    <w:rsid w:val="00795006"/>
    <w:rsid w:val="00797BC8"/>
    <w:rsid w:val="007B1772"/>
    <w:rsid w:val="007C6D91"/>
    <w:rsid w:val="007C7D76"/>
    <w:rsid w:val="007D1184"/>
    <w:rsid w:val="007E3C6A"/>
    <w:rsid w:val="007E64E8"/>
    <w:rsid w:val="007F39AD"/>
    <w:rsid w:val="007F45A1"/>
    <w:rsid w:val="00803C1F"/>
    <w:rsid w:val="00803C9D"/>
    <w:rsid w:val="0080429D"/>
    <w:rsid w:val="00806959"/>
    <w:rsid w:val="00812CB9"/>
    <w:rsid w:val="008243A6"/>
    <w:rsid w:val="00827BBB"/>
    <w:rsid w:val="00830E5A"/>
    <w:rsid w:val="00845870"/>
    <w:rsid w:val="00850C06"/>
    <w:rsid w:val="0086245A"/>
    <w:rsid w:val="00864901"/>
    <w:rsid w:val="008711C6"/>
    <w:rsid w:val="008716B7"/>
    <w:rsid w:val="00872C20"/>
    <w:rsid w:val="008908D4"/>
    <w:rsid w:val="00893DD3"/>
    <w:rsid w:val="008A436C"/>
    <w:rsid w:val="008A4697"/>
    <w:rsid w:val="008B3189"/>
    <w:rsid w:val="008D4D03"/>
    <w:rsid w:val="008D6C06"/>
    <w:rsid w:val="008F79D1"/>
    <w:rsid w:val="00913819"/>
    <w:rsid w:val="00913DB3"/>
    <w:rsid w:val="00916138"/>
    <w:rsid w:val="00921716"/>
    <w:rsid w:val="00922CB7"/>
    <w:rsid w:val="009232FD"/>
    <w:rsid w:val="00931D04"/>
    <w:rsid w:val="009436A7"/>
    <w:rsid w:val="0095176D"/>
    <w:rsid w:val="00954799"/>
    <w:rsid w:val="00956710"/>
    <w:rsid w:val="00956AF7"/>
    <w:rsid w:val="00961333"/>
    <w:rsid w:val="00962F0F"/>
    <w:rsid w:val="009830CD"/>
    <w:rsid w:val="009841C6"/>
    <w:rsid w:val="009852E9"/>
    <w:rsid w:val="00990E22"/>
    <w:rsid w:val="00992410"/>
    <w:rsid w:val="00992608"/>
    <w:rsid w:val="00994953"/>
    <w:rsid w:val="009A0F7A"/>
    <w:rsid w:val="009B0100"/>
    <w:rsid w:val="009B0828"/>
    <w:rsid w:val="009B3EB9"/>
    <w:rsid w:val="009B5115"/>
    <w:rsid w:val="009B58BF"/>
    <w:rsid w:val="009C5402"/>
    <w:rsid w:val="009D12BD"/>
    <w:rsid w:val="009E43B3"/>
    <w:rsid w:val="009E62F9"/>
    <w:rsid w:val="009F08B1"/>
    <w:rsid w:val="009F1146"/>
    <w:rsid w:val="009F1DB9"/>
    <w:rsid w:val="00A07C28"/>
    <w:rsid w:val="00A10549"/>
    <w:rsid w:val="00A14109"/>
    <w:rsid w:val="00A31171"/>
    <w:rsid w:val="00A36E59"/>
    <w:rsid w:val="00A517D5"/>
    <w:rsid w:val="00A545AE"/>
    <w:rsid w:val="00A6188D"/>
    <w:rsid w:val="00A67143"/>
    <w:rsid w:val="00A71102"/>
    <w:rsid w:val="00A73A35"/>
    <w:rsid w:val="00A740D9"/>
    <w:rsid w:val="00A75984"/>
    <w:rsid w:val="00A841CF"/>
    <w:rsid w:val="00A9303D"/>
    <w:rsid w:val="00A93A11"/>
    <w:rsid w:val="00A95B58"/>
    <w:rsid w:val="00A96C95"/>
    <w:rsid w:val="00AA47E5"/>
    <w:rsid w:val="00AB2606"/>
    <w:rsid w:val="00AB32D1"/>
    <w:rsid w:val="00AB4550"/>
    <w:rsid w:val="00AC110A"/>
    <w:rsid w:val="00AD09F7"/>
    <w:rsid w:val="00AD3C24"/>
    <w:rsid w:val="00AD3E47"/>
    <w:rsid w:val="00AE10BE"/>
    <w:rsid w:val="00AE41E0"/>
    <w:rsid w:val="00AE4A01"/>
    <w:rsid w:val="00AE51F5"/>
    <w:rsid w:val="00AF162D"/>
    <w:rsid w:val="00AF1EA3"/>
    <w:rsid w:val="00B15D3F"/>
    <w:rsid w:val="00B249C2"/>
    <w:rsid w:val="00B336AB"/>
    <w:rsid w:val="00B351E6"/>
    <w:rsid w:val="00B45E96"/>
    <w:rsid w:val="00B55889"/>
    <w:rsid w:val="00B61406"/>
    <w:rsid w:val="00B63410"/>
    <w:rsid w:val="00B6542C"/>
    <w:rsid w:val="00B65DC5"/>
    <w:rsid w:val="00B70386"/>
    <w:rsid w:val="00B75B96"/>
    <w:rsid w:val="00B80614"/>
    <w:rsid w:val="00B856DB"/>
    <w:rsid w:val="00B92FAA"/>
    <w:rsid w:val="00B97686"/>
    <w:rsid w:val="00BA7E8C"/>
    <w:rsid w:val="00BB0AF8"/>
    <w:rsid w:val="00BB6A2B"/>
    <w:rsid w:val="00BC4A7F"/>
    <w:rsid w:val="00BD4B14"/>
    <w:rsid w:val="00BE2212"/>
    <w:rsid w:val="00BF27F4"/>
    <w:rsid w:val="00BF3BEF"/>
    <w:rsid w:val="00C0630A"/>
    <w:rsid w:val="00C07E9E"/>
    <w:rsid w:val="00C15DC6"/>
    <w:rsid w:val="00C226F4"/>
    <w:rsid w:val="00C25786"/>
    <w:rsid w:val="00C3091B"/>
    <w:rsid w:val="00C309A0"/>
    <w:rsid w:val="00C4040E"/>
    <w:rsid w:val="00C4174C"/>
    <w:rsid w:val="00C41ADC"/>
    <w:rsid w:val="00C46408"/>
    <w:rsid w:val="00C50ADA"/>
    <w:rsid w:val="00C57384"/>
    <w:rsid w:val="00C60172"/>
    <w:rsid w:val="00C64F02"/>
    <w:rsid w:val="00C6537A"/>
    <w:rsid w:val="00C8731E"/>
    <w:rsid w:val="00C9175E"/>
    <w:rsid w:val="00CA071A"/>
    <w:rsid w:val="00CA4291"/>
    <w:rsid w:val="00CB0BDA"/>
    <w:rsid w:val="00CB22D8"/>
    <w:rsid w:val="00CB4DAB"/>
    <w:rsid w:val="00CC6B80"/>
    <w:rsid w:val="00CD3AC1"/>
    <w:rsid w:val="00CD3F70"/>
    <w:rsid w:val="00CD407D"/>
    <w:rsid w:val="00CD53BA"/>
    <w:rsid w:val="00CE21B3"/>
    <w:rsid w:val="00CE47E6"/>
    <w:rsid w:val="00CE6DE4"/>
    <w:rsid w:val="00CF66E3"/>
    <w:rsid w:val="00D07AA0"/>
    <w:rsid w:val="00D11E51"/>
    <w:rsid w:val="00D2218F"/>
    <w:rsid w:val="00D239F7"/>
    <w:rsid w:val="00D25F90"/>
    <w:rsid w:val="00D2749A"/>
    <w:rsid w:val="00D3470F"/>
    <w:rsid w:val="00D43525"/>
    <w:rsid w:val="00D43607"/>
    <w:rsid w:val="00D46878"/>
    <w:rsid w:val="00D4734F"/>
    <w:rsid w:val="00D60D3D"/>
    <w:rsid w:val="00D70FB9"/>
    <w:rsid w:val="00D75CD0"/>
    <w:rsid w:val="00D95722"/>
    <w:rsid w:val="00D97654"/>
    <w:rsid w:val="00D978C7"/>
    <w:rsid w:val="00DA3733"/>
    <w:rsid w:val="00DD0522"/>
    <w:rsid w:val="00DD0654"/>
    <w:rsid w:val="00DE0DC8"/>
    <w:rsid w:val="00DE355E"/>
    <w:rsid w:val="00DF6A85"/>
    <w:rsid w:val="00E0050B"/>
    <w:rsid w:val="00E03633"/>
    <w:rsid w:val="00E14886"/>
    <w:rsid w:val="00E155F2"/>
    <w:rsid w:val="00E167A4"/>
    <w:rsid w:val="00E24ABC"/>
    <w:rsid w:val="00E30E9D"/>
    <w:rsid w:val="00E34AF6"/>
    <w:rsid w:val="00E378EC"/>
    <w:rsid w:val="00E37D3D"/>
    <w:rsid w:val="00E42C59"/>
    <w:rsid w:val="00E449A5"/>
    <w:rsid w:val="00E648C4"/>
    <w:rsid w:val="00E739D4"/>
    <w:rsid w:val="00E73CBD"/>
    <w:rsid w:val="00E83A5A"/>
    <w:rsid w:val="00E83C16"/>
    <w:rsid w:val="00E83FE9"/>
    <w:rsid w:val="00E9325D"/>
    <w:rsid w:val="00E93CA3"/>
    <w:rsid w:val="00E969A2"/>
    <w:rsid w:val="00E974E5"/>
    <w:rsid w:val="00EA0147"/>
    <w:rsid w:val="00EA1038"/>
    <w:rsid w:val="00EA1F89"/>
    <w:rsid w:val="00EA2068"/>
    <w:rsid w:val="00EA511E"/>
    <w:rsid w:val="00EA6BFF"/>
    <w:rsid w:val="00EA7ED8"/>
    <w:rsid w:val="00EB250D"/>
    <w:rsid w:val="00EC094D"/>
    <w:rsid w:val="00EC64D8"/>
    <w:rsid w:val="00EC6669"/>
    <w:rsid w:val="00EC682B"/>
    <w:rsid w:val="00EC7AE0"/>
    <w:rsid w:val="00ED0EA7"/>
    <w:rsid w:val="00EE6196"/>
    <w:rsid w:val="00EE6664"/>
    <w:rsid w:val="00EF19C7"/>
    <w:rsid w:val="00EF2B1A"/>
    <w:rsid w:val="00EF35CE"/>
    <w:rsid w:val="00EF57CB"/>
    <w:rsid w:val="00F049CE"/>
    <w:rsid w:val="00F068DA"/>
    <w:rsid w:val="00F068DE"/>
    <w:rsid w:val="00F115D8"/>
    <w:rsid w:val="00F11D6F"/>
    <w:rsid w:val="00F142ED"/>
    <w:rsid w:val="00F2048F"/>
    <w:rsid w:val="00F20F96"/>
    <w:rsid w:val="00F2545B"/>
    <w:rsid w:val="00F30237"/>
    <w:rsid w:val="00F32579"/>
    <w:rsid w:val="00F34562"/>
    <w:rsid w:val="00F36181"/>
    <w:rsid w:val="00F375D4"/>
    <w:rsid w:val="00F40CD7"/>
    <w:rsid w:val="00F42CFC"/>
    <w:rsid w:val="00F4379B"/>
    <w:rsid w:val="00F46E83"/>
    <w:rsid w:val="00F54865"/>
    <w:rsid w:val="00F57F13"/>
    <w:rsid w:val="00F65401"/>
    <w:rsid w:val="00F67E9C"/>
    <w:rsid w:val="00F71153"/>
    <w:rsid w:val="00F72340"/>
    <w:rsid w:val="00F811D8"/>
    <w:rsid w:val="00F8636C"/>
    <w:rsid w:val="00F91E8C"/>
    <w:rsid w:val="00F960A7"/>
    <w:rsid w:val="00F977CA"/>
    <w:rsid w:val="00FA1954"/>
    <w:rsid w:val="00FA28E7"/>
    <w:rsid w:val="00FA3B91"/>
    <w:rsid w:val="00FA4E14"/>
    <w:rsid w:val="00FB1822"/>
    <w:rsid w:val="00FB3326"/>
    <w:rsid w:val="00FB5B87"/>
    <w:rsid w:val="00FC5AB2"/>
    <w:rsid w:val="00FC7BA3"/>
    <w:rsid w:val="00FD7308"/>
    <w:rsid w:val="00FE05E6"/>
    <w:rsid w:val="00FE3B6D"/>
    <w:rsid w:val="00FE5516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85409"/>
  <w15:docId w15:val="{FCE7FA5D-7132-4CF0-84C3-F31BD87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3622"/>
    <w:pPr>
      <w:tabs>
        <w:tab w:val="left" w:pos="284"/>
        <w:tab w:val="left" w:pos="1701"/>
      </w:tabs>
      <w:spacing w:line="276" w:lineRule="auto"/>
    </w:pPr>
    <w:rPr>
      <w:rFonts w:asciiTheme="minorHAnsi" w:hAnsiTheme="minorHAnsi"/>
      <w:sz w:val="22"/>
      <w:szCs w:val="22"/>
    </w:rPr>
  </w:style>
  <w:style w:type="paragraph" w:styleId="Kop1">
    <w:name w:val="heading 1"/>
    <w:basedOn w:val="Standaard"/>
    <w:next w:val="Standaard"/>
    <w:qFormat/>
    <w:rsid w:val="009852E9"/>
    <w:pPr>
      <w:keepNext/>
      <w:tabs>
        <w:tab w:val="clear" w:pos="284"/>
      </w:tabs>
      <w:spacing w:before="360" w:after="80" w:line="288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AD3C24"/>
    <w:pPr>
      <w:keepNext/>
      <w:numPr>
        <w:ilvl w:val="1"/>
        <w:numId w:val="1"/>
      </w:numPr>
      <w:tabs>
        <w:tab w:val="clear" w:pos="284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C9175E"/>
    <w:pPr>
      <w:keepNext/>
      <w:numPr>
        <w:ilvl w:val="2"/>
        <w:numId w:val="1"/>
      </w:numPr>
      <w:tabs>
        <w:tab w:val="clear" w:pos="284"/>
      </w:tabs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9175E"/>
    <w:pPr>
      <w:keepNext/>
      <w:numPr>
        <w:ilvl w:val="3"/>
        <w:numId w:val="1"/>
      </w:numPr>
      <w:tabs>
        <w:tab w:val="clear" w:pos="284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C9175E"/>
    <w:pPr>
      <w:numPr>
        <w:ilvl w:val="4"/>
        <w:numId w:val="1"/>
      </w:numPr>
      <w:tabs>
        <w:tab w:val="clear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inspringing"/>
    <w:qFormat/>
    <w:rsid w:val="00956710"/>
    <w:pPr>
      <w:numPr>
        <w:numId w:val="3"/>
      </w:numPr>
      <w:tabs>
        <w:tab w:val="clear" w:pos="284"/>
      </w:tabs>
      <w:spacing w:before="120"/>
      <w:ind w:left="357" w:hanging="357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C9175E"/>
    <w:pPr>
      <w:numPr>
        <w:ilvl w:val="6"/>
        <w:numId w:val="1"/>
      </w:numPr>
      <w:tabs>
        <w:tab w:val="clear" w:pos="284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C9175E"/>
    <w:pPr>
      <w:numPr>
        <w:ilvl w:val="7"/>
        <w:numId w:val="1"/>
      </w:numPr>
      <w:tabs>
        <w:tab w:val="clear" w:pos="284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C9175E"/>
    <w:pPr>
      <w:numPr>
        <w:ilvl w:val="8"/>
        <w:numId w:val="1"/>
      </w:numPr>
      <w:tabs>
        <w:tab w:val="clear" w:pos="284"/>
      </w:tabs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A4351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rsid w:val="004A4351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table" w:styleId="Tabelraster">
    <w:name w:val="Table Grid"/>
    <w:basedOn w:val="Standaardtabel"/>
    <w:uiPriority w:val="59"/>
    <w:rsid w:val="002D68AC"/>
    <w:pPr>
      <w:tabs>
        <w:tab w:val="left" w:pos="284"/>
        <w:tab w:val="left" w:pos="1701"/>
      </w:tabs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4A4351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4A4351"/>
    <w:pPr>
      <w:tabs>
        <w:tab w:val="clear" w:pos="284"/>
        <w:tab w:val="clear" w:pos="1701"/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4A4351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styleId="Paginanummer">
    <w:name w:val="page number"/>
    <w:basedOn w:val="Standaardalinea-lettertype"/>
    <w:rsid w:val="004A4351"/>
    <w:rPr>
      <w:rFonts w:ascii="Haarlemmer MT Medium OsF" w:hAnsi="Haarlemmer MT Medium OsF"/>
      <w:sz w:val="22"/>
    </w:rPr>
  </w:style>
  <w:style w:type="character" w:styleId="Verwijzingopmerking">
    <w:name w:val="annotation reference"/>
    <w:basedOn w:val="Standaardalinea-lettertype"/>
    <w:uiPriority w:val="99"/>
    <w:semiHidden/>
    <w:rsid w:val="002D68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D68AC"/>
    <w:rPr>
      <w:rFonts w:ascii="Haarlemmer MT Medium OsF" w:hAnsi="Haarlemmer MT Medium OsF"/>
      <w:szCs w:val="20"/>
    </w:rPr>
  </w:style>
  <w:style w:type="paragraph" w:styleId="Inhopg1">
    <w:name w:val="toc 1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</w:pPr>
  </w:style>
  <w:style w:type="paragraph" w:styleId="Inhopg2">
    <w:name w:val="toc 2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  <w:ind w:left="220"/>
    </w:pPr>
  </w:style>
  <w:style w:type="paragraph" w:styleId="Inhopg3">
    <w:name w:val="toc 3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  <w:ind w:left="440"/>
    </w:pPr>
  </w:style>
  <w:style w:type="paragraph" w:styleId="Ballontekst">
    <w:name w:val="Balloon Text"/>
    <w:basedOn w:val="Standaard"/>
    <w:semiHidden/>
    <w:rsid w:val="00850C06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BF27F4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956710"/>
    <w:pPr>
      <w:tabs>
        <w:tab w:val="clear" w:pos="284"/>
        <w:tab w:val="clear" w:pos="1701"/>
      </w:tabs>
      <w:spacing w:line="240" w:lineRule="auto"/>
      <w:ind w:left="720"/>
      <w:contextualSpacing/>
    </w:pPr>
    <w:rPr>
      <w:szCs w:val="24"/>
    </w:rPr>
  </w:style>
  <w:style w:type="paragraph" w:styleId="Revisie">
    <w:name w:val="Revision"/>
    <w:hidden/>
    <w:uiPriority w:val="99"/>
    <w:semiHidden/>
    <w:rsid w:val="00413A72"/>
    <w:rPr>
      <w:rFonts w:ascii="Arial" w:hAnsi="Arial"/>
      <w:sz w:val="22"/>
      <w:szCs w:val="22"/>
    </w:rPr>
  </w:style>
  <w:style w:type="character" w:styleId="GevolgdeHyperlink">
    <w:name w:val="FollowedHyperlink"/>
    <w:basedOn w:val="Standaardalinea-lettertype"/>
    <w:semiHidden/>
    <w:unhideWhenUsed/>
    <w:rsid w:val="005A1EBD"/>
    <w:rPr>
      <w:color w:val="800080" w:themeColor="followedHyperlink"/>
      <w:u w:val="single"/>
    </w:rPr>
  </w:style>
  <w:style w:type="character" w:customStyle="1" w:styleId="st1">
    <w:name w:val="st1"/>
    <w:basedOn w:val="Standaardalinea-lettertype"/>
    <w:rsid w:val="00DE355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55E"/>
    <w:rPr>
      <w:rFonts w:ascii="Haarlemmer MT Medium OsF" w:hAnsi="Haarlemmer MT Medium OsF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7AA0"/>
    <w:rPr>
      <w:rFonts w:ascii="Arial" w:hAnsi="Arial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D25F90"/>
    <w:rPr>
      <w:i/>
      <w:iCs/>
      <w:color w:val="404040" w:themeColor="text1" w:themeTint="BF"/>
    </w:rPr>
  </w:style>
  <w:style w:type="paragraph" w:styleId="Standaardinspringing">
    <w:name w:val="Normal Indent"/>
    <w:basedOn w:val="Standaard"/>
    <w:unhideWhenUsed/>
    <w:qFormat/>
    <w:rsid w:val="00956710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B825-67D6-4151-B049-2DA01ECD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B8D7F4BA</Template>
  <TotalTime>3</TotalTime>
  <Pages>4</Pages>
  <Words>571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Instructions for use ‘Template Research Protocol’</vt:lpstr>
    </vt:vector>
  </TitlesOfParts>
  <Manager/>
  <Company>MRDM</Company>
  <LinksUpToDate>false</LinksUpToDate>
  <CharactersWithSpaces>4621</CharactersWithSpaces>
  <SharedDoc>false</SharedDoc>
  <HyperlinkBase/>
  <HLinks>
    <vt:vector size="36" baseType="variant"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7864357</vt:i4>
      </vt:variant>
      <vt:variant>
        <vt:i4>12</vt:i4>
      </vt:variant>
      <vt:variant>
        <vt:i4>0</vt:i4>
      </vt:variant>
      <vt:variant>
        <vt:i4>5</vt:i4>
      </vt:variant>
      <vt:variant>
        <vt:lpwstr>http://www.fmwv.nl/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http://www.emea.europa.eu/pdfs/human/ewp/587203en.pdf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https://toetsingonline.ccmo.nl/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Gegevensverstrekking</dc:title>
  <dc:subject>Instructie Gegevensverstrekking</dc:subject>
  <dc:creator>Paul Crauwels</dc:creator>
  <cp:keywords>Instructie</cp:keywords>
  <dc:description>Privacy Office MRDM</dc:description>
  <cp:lastModifiedBy>Crispijn van den Brand</cp:lastModifiedBy>
  <cp:revision>3</cp:revision>
  <cp:lastPrinted>2019-10-09T08:47:00Z</cp:lastPrinted>
  <dcterms:created xsi:type="dcterms:W3CDTF">2019-10-09T08:58:00Z</dcterms:created>
  <dcterms:modified xsi:type="dcterms:W3CDTF">2019-11-06T14:44:00Z</dcterms:modified>
  <cp:category>Template</cp:category>
</cp:coreProperties>
</file>