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9505" w14:textId="77777777" w:rsidR="00E44D79" w:rsidRDefault="00636749" w:rsidP="00E44D79">
      <w:pPr>
        <w:pStyle w:val="Kop1"/>
        <w:jc w:val="center"/>
        <w:rPr>
          <w:rFonts w:ascii="Calibri" w:hAnsi="Calibri" w:cs="Calibri"/>
          <w:b/>
          <w:kern w:val="36"/>
          <w:sz w:val="28"/>
          <w:szCs w:val="28"/>
        </w:rPr>
      </w:pPr>
      <w:r w:rsidRPr="00486E69">
        <w:rPr>
          <w:rFonts w:ascii="Calibri" w:hAnsi="Calibri" w:cs="Calibri"/>
          <w:b/>
          <w:kern w:val="36"/>
          <w:sz w:val="28"/>
          <w:szCs w:val="28"/>
        </w:rPr>
        <w:t>Commentaarformulier</w:t>
      </w:r>
    </w:p>
    <w:p w14:paraId="44D170DE" w14:textId="62C3FD1C" w:rsidR="00535840" w:rsidRPr="00E44D79" w:rsidRDefault="00E44D79" w:rsidP="00E44D79">
      <w:pPr>
        <w:pStyle w:val="Kop1"/>
        <w:ind w:left="720"/>
        <w:jc w:val="center"/>
        <w:rPr>
          <w:rFonts w:ascii="Calibri" w:hAnsi="Calibri" w:cs="Calibri"/>
          <w:kern w:val="36"/>
          <w:sz w:val="28"/>
          <w:szCs w:val="28"/>
        </w:rPr>
      </w:pPr>
      <w:r w:rsidRPr="00E44D79">
        <w:rPr>
          <w:rFonts w:ascii="Calibri" w:hAnsi="Calibri" w:cs="Calibri"/>
          <w:kern w:val="36"/>
          <w:sz w:val="28"/>
          <w:szCs w:val="28"/>
        </w:rPr>
        <w:t>- Inventarisatie en realisatie patiëntgerapporteerde uitkomsten (PROMs) 13 aandoeningen -</w:t>
      </w:r>
    </w:p>
    <w:p w14:paraId="31E3C652" w14:textId="77777777" w:rsidR="00535840" w:rsidRDefault="00535840" w:rsidP="00486E69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0A3C112F" w14:textId="77777777" w:rsidR="00132EB6" w:rsidRP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3D6BDFF0" w14:textId="039FFB1A" w:rsid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  <w:r>
        <w:rPr>
          <w:rFonts w:ascii="Calibri" w:hAnsi="Calibri" w:cs="Calibri"/>
          <w:kern w:val="36"/>
          <w:sz w:val="23"/>
          <w:szCs w:val="23"/>
        </w:rPr>
        <w:t>Hartelijk dank voor uw bereidwil</w:t>
      </w:r>
      <w:r w:rsidR="00F7120D">
        <w:rPr>
          <w:rFonts w:ascii="Calibri" w:hAnsi="Calibri" w:cs="Calibri"/>
          <w:kern w:val="36"/>
          <w:sz w:val="23"/>
          <w:szCs w:val="23"/>
        </w:rPr>
        <w:t xml:space="preserve">ligheid commentaar te leveren op </w:t>
      </w:r>
      <w:r w:rsidR="002E49A4">
        <w:rPr>
          <w:rFonts w:ascii="Calibri" w:hAnsi="Calibri" w:cs="Calibri"/>
          <w:kern w:val="36"/>
          <w:sz w:val="23"/>
          <w:szCs w:val="23"/>
        </w:rPr>
        <w:t>(een van) de PROMs adviezen</w:t>
      </w:r>
      <w:r w:rsidR="00795786">
        <w:rPr>
          <w:rFonts w:ascii="Calibri" w:hAnsi="Calibri" w:cs="Calibri"/>
          <w:kern w:val="36"/>
          <w:sz w:val="23"/>
          <w:szCs w:val="23"/>
        </w:rPr>
        <w:t xml:space="preserve"> uit</w:t>
      </w:r>
      <w:r w:rsidR="00340509">
        <w:rPr>
          <w:rFonts w:ascii="Calibri" w:hAnsi="Calibri" w:cs="Calibri"/>
          <w:kern w:val="36"/>
          <w:sz w:val="23"/>
          <w:szCs w:val="23"/>
        </w:rPr>
        <w:t xml:space="preserve"> het rapport “in</w:t>
      </w:r>
      <w:r w:rsidR="000D4D16">
        <w:rPr>
          <w:rFonts w:ascii="Calibri" w:hAnsi="Calibri" w:cs="Calibri"/>
          <w:kern w:val="36"/>
          <w:sz w:val="23"/>
          <w:szCs w:val="23"/>
        </w:rPr>
        <w:t>ventarisatie en realisatie patië</w:t>
      </w:r>
      <w:r w:rsidR="00340509">
        <w:rPr>
          <w:rFonts w:ascii="Calibri" w:hAnsi="Calibri" w:cs="Calibri"/>
          <w:kern w:val="36"/>
          <w:sz w:val="23"/>
          <w:szCs w:val="23"/>
        </w:rPr>
        <w:t>ntgerapporteerde uitkomsten (PROMs) 13 aandoening</w:t>
      </w:r>
      <w:r w:rsidR="000D4D16">
        <w:rPr>
          <w:rFonts w:ascii="Calibri" w:hAnsi="Calibri" w:cs="Calibri"/>
          <w:kern w:val="36"/>
          <w:sz w:val="23"/>
          <w:szCs w:val="23"/>
        </w:rPr>
        <w:t xml:space="preserve">. </w:t>
      </w:r>
      <w:r w:rsidR="000D4D16" w:rsidRPr="000D4D16">
        <w:rPr>
          <w:rFonts w:ascii="Calibri" w:hAnsi="Calibri" w:cs="Calibri"/>
          <w:b/>
          <w:kern w:val="36"/>
          <w:sz w:val="23"/>
          <w:szCs w:val="23"/>
        </w:rPr>
        <w:t>Bent u aangesloten bij een</w:t>
      </w:r>
      <w:r w:rsidRPr="000D4D16">
        <w:rPr>
          <w:rFonts w:ascii="Calibri" w:hAnsi="Calibri" w:cs="Calibri"/>
          <w:b/>
          <w:kern w:val="36"/>
          <w:sz w:val="23"/>
          <w:szCs w:val="23"/>
        </w:rPr>
        <w:t xml:space="preserve"> wetenschappelijke vereniging of </w:t>
      </w:r>
      <w:r w:rsidR="000D4D16" w:rsidRPr="000D4D16">
        <w:rPr>
          <w:rFonts w:ascii="Calibri" w:hAnsi="Calibri" w:cs="Calibri"/>
          <w:b/>
          <w:kern w:val="36"/>
          <w:sz w:val="23"/>
          <w:szCs w:val="23"/>
        </w:rPr>
        <w:t>patiënten</w:t>
      </w:r>
      <w:r w:rsidRPr="000D4D16">
        <w:rPr>
          <w:rFonts w:ascii="Calibri" w:hAnsi="Calibri" w:cs="Calibri"/>
          <w:b/>
          <w:kern w:val="36"/>
          <w:sz w:val="23"/>
          <w:szCs w:val="23"/>
        </w:rPr>
        <w:t>organisatie</w:t>
      </w:r>
      <w:r w:rsidR="000D4D16" w:rsidRPr="000D4D16">
        <w:rPr>
          <w:rFonts w:ascii="Calibri" w:hAnsi="Calibri" w:cs="Calibri"/>
          <w:b/>
          <w:kern w:val="36"/>
          <w:sz w:val="23"/>
          <w:szCs w:val="23"/>
        </w:rPr>
        <w:t>,</w:t>
      </w:r>
      <w:r w:rsidR="000D4D16">
        <w:rPr>
          <w:rFonts w:ascii="Calibri" w:hAnsi="Calibri" w:cs="Calibri"/>
          <w:kern w:val="36"/>
          <w:sz w:val="23"/>
          <w:szCs w:val="23"/>
        </w:rPr>
        <w:t xml:space="preserve"> zal het commentaar via hen lopen en kunt u deze uitnodiging negeren. Als dit voor u niet geldt, dan kunt u het commentaar rechtstreeks sturen naar onderstaand mailadres. </w:t>
      </w:r>
    </w:p>
    <w:p w14:paraId="6E7AC5F0" w14:textId="77777777" w:rsidR="00132EB6" w:rsidRP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77087A86" w14:textId="332A0223" w:rsidR="00132EB6" w:rsidRP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  <w:r>
        <w:rPr>
          <w:rFonts w:ascii="Calibri" w:hAnsi="Calibri" w:cs="Calibri"/>
          <w:kern w:val="36"/>
          <w:sz w:val="23"/>
          <w:szCs w:val="23"/>
        </w:rPr>
        <w:t xml:space="preserve">Eventuele vragen kunt u ook richten </w:t>
      </w:r>
      <w:r w:rsidR="0073746A">
        <w:rPr>
          <w:rFonts w:ascii="Calibri" w:hAnsi="Calibri" w:cs="Calibri"/>
          <w:kern w:val="36"/>
          <w:sz w:val="23"/>
          <w:szCs w:val="23"/>
        </w:rPr>
        <w:t>aan Mirthe Groothuis (</w:t>
      </w:r>
      <w:hyperlink r:id="rId10" w:history="1">
        <w:r w:rsidR="000D4D16" w:rsidRPr="00101A45">
          <w:rPr>
            <w:rStyle w:val="Hyperlink"/>
            <w:rFonts w:ascii="Calibri" w:hAnsi="Calibri" w:cs="Calibri"/>
            <w:kern w:val="36"/>
            <w:sz w:val="23"/>
            <w:szCs w:val="23"/>
          </w:rPr>
          <w:t>m.groothuis@dica.nl</w:t>
        </w:r>
      </w:hyperlink>
      <w:r w:rsidR="000D4D16">
        <w:rPr>
          <w:rFonts w:ascii="Calibri" w:hAnsi="Calibri" w:cs="Calibri"/>
          <w:kern w:val="36"/>
          <w:sz w:val="23"/>
          <w:szCs w:val="23"/>
        </w:rPr>
        <w:t xml:space="preserve">). </w:t>
      </w:r>
      <w:bookmarkStart w:id="0" w:name="_GoBack"/>
      <w:bookmarkEnd w:id="0"/>
    </w:p>
    <w:p w14:paraId="1B516E14" w14:textId="77777777" w:rsid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1DF8B16F" w14:textId="260F034D" w:rsidR="000E1879" w:rsidRPr="00340509" w:rsidRDefault="000E1879" w:rsidP="000E1879">
      <w:pPr>
        <w:rPr>
          <w:rFonts w:ascii="Calibri" w:hAnsi="Calibri" w:cs="Calibri"/>
          <w:sz w:val="23"/>
          <w:szCs w:val="23"/>
        </w:rPr>
      </w:pPr>
      <w:r w:rsidRPr="00340509">
        <w:rPr>
          <w:rFonts w:ascii="Calibri" w:hAnsi="Calibri" w:cs="Calibri"/>
          <w:kern w:val="36"/>
          <w:sz w:val="23"/>
          <w:szCs w:val="23"/>
        </w:rPr>
        <w:t xml:space="preserve">Wij willen u erop attenderen dat commentaar aangeleverd op een andere manier dan via onderstaand formulier, </w:t>
      </w:r>
      <w:r w:rsidR="00A76C95">
        <w:rPr>
          <w:rFonts w:ascii="Calibri" w:hAnsi="Calibri" w:cs="Calibri"/>
          <w:kern w:val="36"/>
          <w:sz w:val="23"/>
          <w:szCs w:val="23"/>
        </w:rPr>
        <w:t xml:space="preserve">niet kan worden verwerkt en zal </w:t>
      </w:r>
      <w:r w:rsidR="000D4D16">
        <w:rPr>
          <w:rFonts w:ascii="Calibri" w:hAnsi="Calibri" w:cs="Calibri"/>
          <w:kern w:val="36"/>
          <w:sz w:val="23"/>
          <w:szCs w:val="23"/>
        </w:rPr>
        <w:t xml:space="preserve">dan </w:t>
      </w:r>
      <w:r w:rsidR="00A76C95">
        <w:rPr>
          <w:rFonts w:ascii="Calibri" w:hAnsi="Calibri" w:cs="Calibri"/>
          <w:kern w:val="36"/>
          <w:sz w:val="23"/>
          <w:szCs w:val="23"/>
        </w:rPr>
        <w:t xml:space="preserve">niet worden </w:t>
      </w:r>
      <w:r w:rsidRPr="00340509">
        <w:rPr>
          <w:rFonts w:ascii="Calibri" w:hAnsi="Calibri" w:cs="Calibri"/>
          <w:kern w:val="36"/>
          <w:sz w:val="23"/>
          <w:szCs w:val="23"/>
        </w:rPr>
        <w:t>meegenomen.</w:t>
      </w:r>
    </w:p>
    <w:p w14:paraId="68BBC3B1" w14:textId="77777777" w:rsidR="000E1879" w:rsidRDefault="000E1879" w:rsidP="000E1879">
      <w:pPr>
        <w:rPr>
          <w:rFonts w:ascii="Calibri" w:hAnsi="Calibri" w:cs="Calibri"/>
          <w:sz w:val="23"/>
          <w:szCs w:val="23"/>
        </w:rPr>
      </w:pPr>
    </w:p>
    <w:p w14:paraId="4BF92879" w14:textId="1116388D" w:rsidR="00CE7536" w:rsidRPr="000E1879" w:rsidRDefault="00CE7536" w:rsidP="00CE7536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Graag ontvangen we het commentaar voor </w:t>
      </w:r>
      <w:r w:rsidR="00340509">
        <w:rPr>
          <w:rFonts w:ascii="Calibri" w:hAnsi="Calibri" w:cs="Calibri"/>
          <w:sz w:val="23"/>
          <w:szCs w:val="23"/>
        </w:rPr>
        <w:t xml:space="preserve">maandag 29 juli retour. </w:t>
      </w:r>
    </w:p>
    <w:p w14:paraId="064F4B60" w14:textId="77777777" w:rsid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2B0B4ED5" w14:textId="77777777" w:rsidR="00535840" w:rsidRPr="00486E69" w:rsidRDefault="00F0216B" w:rsidP="00486E69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bCs/>
          <w:sz w:val="23"/>
          <w:szCs w:val="23"/>
        </w:rPr>
      </w:pPr>
      <w:r w:rsidRPr="00486E69">
        <w:rPr>
          <w:rFonts w:ascii="Calibri" w:hAnsi="Calibri" w:cs="Calibri"/>
          <w:b/>
          <w:bCs/>
          <w:sz w:val="23"/>
          <w:szCs w:val="23"/>
        </w:rPr>
        <w:t>Personalia</w:t>
      </w:r>
    </w:p>
    <w:p w14:paraId="6BDC1A9E" w14:textId="1118833F" w:rsidR="00F0216B" w:rsidRPr="00486E69" w:rsidRDefault="0063674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Naam</w:t>
      </w:r>
      <w:r w:rsidRPr="00486E69">
        <w:rPr>
          <w:rFonts w:ascii="Calibri" w:hAnsi="Calibri" w:cs="Calibri"/>
          <w:sz w:val="23"/>
          <w:szCs w:val="23"/>
        </w:rPr>
        <w:tab/>
      </w:r>
      <w:r w:rsidRPr="00486E69">
        <w:rPr>
          <w:rFonts w:ascii="Calibri" w:hAnsi="Calibri" w:cs="Calibri"/>
          <w:sz w:val="23"/>
          <w:szCs w:val="23"/>
        </w:rPr>
        <w:tab/>
      </w:r>
      <w:r w:rsidR="000D4D16">
        <w:rPr>
          <w:rFonts w:ascii="Calibri" w:hAnsi="Calibri" w:cs="Calibri"/>
          <w:sz w:val="23"/>
          <w:szCs w:val="23"/>
        </w:rPr>
        <w:tab/>
      </w:r>
      <w:r w:rsidRPr="00486E69">
        <w:rPr>
          <w:rFonts w:ascii="Calibri" w:hAnsi="Calibri" w:cs="Calibri"/>
          <w:sz w:val="23"/>
          <w:szCs w:val="23"/>
        </w:rPr>
        <w:t>:</w:t>
      </w:r>
      <w:r w:rsidR="00486E69">
        <w:rPr>
          <w:rFonts w:ascii="Calibri" w:hAnsi="Calibri" w:cs="Calibri"/>
          <w:sz w:val="23"/>
          <w:szCs w:val="23"/>
        </w:rPr>
        <w:t xml:space="preserve"> </w:t>
      </w:r>
    </w:p>
    <w:p w14:paraId="75F6060C" w14:textId="746FCB9E" w:rsidR="00132EB6" w:rsidRDefault="00486E6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E-mailadres</w:t>
      </w:r>
      <w:r w:rsidRPr="00486E69">
        <w:rPr>
          <w:rFonts w:ascii="Calibri" w:hAnsi="Calibri" w:cs="Calibri"/>
          <w:sz w:val="23"/>
          <w:szCs w:val="23"/>
        </w:rPr>
        <w:tab/>
      </w:r>
      <w:r w:rsidR="000D4D16">
        <w:rPr>
          <w:rFonts w:ascii="Calibri" w:hAnsi="Calibri" w:cs="Calibri"/>
          <w:sz w:val="23"/>
          <w:szCs w:val="23"/>
        </w:rPr>
        <w:tab/>
      </w:r>
      <w:r w:rsidR="00132EB6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7AE10459" w14:textId="1A56DAE7" w:rsidR="00340509" w:rsidRDefault="0034050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Organisatie</w:t>
      </w:r>
      <w:r w:rsidR="000D4D16">
        <w:rPr>
          <w:rFonts w:ascii="Calibri" w:hAnsi="Calibri" w:cs="Calibri"/>
          <w:sz w:val="23"/>
          <w:szCs w:val="23"/>
        </w:rPr>
        <w:t>/functie</w:t>
      </w:r>
      <w:r>
        <w:rPr>
          <w:rFonts w:ascii="Calibri" w:hAnsi="Calibri" w:cs="Calibri"/>
          <w:sz w:val="23"/>
          <w:szCs w:val="23"/>
        </w:rPr>
        <w:tab/>
        <w:t xml:space="preserve">: </w:t>
      </w:r>
    </w:p>
    <w:p w14:paraId="7A52F4DD" w14:textId="77777777" w:rsidR="00486E69" w:rsidRPr="00486E69" w:rsidRDefault="00132EB6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45DE1AC4" w14:textId="77777777" w:rsidTr="00A97FF1">
        <w:trPr>
          <w:trHeight w:val="633"/>
        </w:trPr>
        <w:tc>
          <w:tcPr>
            <w:tcW w:w="1610" w:type="dxa"/>
            <w:shd w:val="clear" w:color="auto" w:fill="D9D9D9"/>
          </w:tcPr>
          <w:p w14:paraId="5B88C1E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617" w:type="dxa"/>
            <w:shd w:val="clear" w:color="auto" w:fill="D9D9D9"/>
          </w:tcPr>
          <w:p w14:paraId="2883083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486E69" w14:paraId="75A0F6FF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4B5984F" w14:textId="79FE2597" w:rsidR="00636749" w:rsidRPr="00486E69" w:rsidRDefault="00A97FF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Samenvatting &amp; aanbevelingen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4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– 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6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7646ED4C" w14:textId="77777777" w:rsidTr="005A0B8B">
        <w:tc>
          <w:tcPr>
            <w:tcW w:w="1610" w:type="dxa"/>
          </w:tcPr>
          <w:p w14:paraId="3B308ED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0E4D83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E7472C5" w14:textId="77777777" w:rsidTr="005A0B8B">
        <w:tc>
          <w:tcPr>
            <w:tcW w:w="1610" w:type="dxa"/>
          </w:tcPr>
          <w:p w14:paraId="1A0A757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E4955F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1985BFA" w14:textId="77777777" w:rsidTr="005A0B8B">
        <w:tc>
          <w:tcPr>
            <w:tcW w:w="1610" w:type="dxa"/>
          </w:tcPr>
          <w:p w14:paraId="5463E1A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6D5C2A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A634F58" w14:textId="77777777" w:rsidTr="005A0B8B">
        <w:tc>
          <w:tcPr>
            <w:tcW w:w="1610" w:type="dxa"/>
          </w:tcPr>
          <w:p w14:paraId="6D0D563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3B1785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086B23F" w14:textId="77777777" w:rsidTr="005A0B8B">
        <w:tc>
          <w:tcPr>
            <w:tcW w:w="1610" w:type="dxa"/>
          </w:tcPr>
          <w:p w14:paraId="0EE7A85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832662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60571108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A711C49" w14:textId="760E37D1" w:rsidR="00636749" w:rsidRPr="00486E69" w:rsidRDefault="00A97FF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 xml:space="preserve">Aanbevelingen / conclusies </w:t>
            </w:r>
            <w:r w:rsidR="00636749" w:rsidRPr="00486E69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 xml:space="preserve"> (P</w:t>
            </w:r>
            <w:r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7</w:t>
            </w:r>
            <w:r w:rsidR="00636749" w:rsidRPr="00486E69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 xml:space="preserve"> – P</w:t>
            </w:r>
            <w:r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20</w:t>
            </w:r>
            <w:r w:rsidR="00636749" w:rsidRPr="00486E69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)</w:t>
            </w:r>
          </w:p>
        </w:tc>
      </w:tr>
      <w:tr w:rsidR="00F0216B" w:rsidRPr="00486E69" w14:paraId="0A91DD7A" w14:textId="77777777" w:rsidTr="005A0B8B">
        <w:tc>
          <w:tcPr>
            <w:tcW w:w="1610" w:type="dxa"/>
          </w:tcPr>
          <w:p w14:paraId="07354B2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290080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B89511F" w14:textId="77777777" w:rsidTr="005A0B8B">
        <w:tc>
          <w:tcPr>
            <w:tcW w:w="1610" w:type="dxa"/>
          </w:tcPr>
          <w:p w14:paraId="18EA436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E277A3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0464324C" w14:textId="77777777" w:rsidTr="005A0B8B">
        <w:tc>
          <w:tcPr>
            <w:tcW w:w="1610" w:type="dxa"/>
          </w:tcPr>
          <w:p w14:paraId="5DF9FFE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ADA510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AE077BF" w14:textId="77777777" w:rsidTr="005A0B8B">
        <w:tc>
          <w:tcPr>
            <w:tcW w:w="1610" w:type="dxa"/>
          </w:tcPr>
          <w:p w14:paraId="12EA478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0C6EF8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0D54D855" w14:textId="77777777" w:rsidTr="005A0B8B">
        <w:tc>
          <w:tcPr>
            <w:tcW w:w="1610" w:type="dxa"/>
          </w:tcPr>
          <w:p w14:paraId="005EA27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98BA56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0AFBDF11" w14:textId="77777777" w:rsidR="00F0216B" w:rsidRPr="00486E69" w:rsidRDefault="00F0216B" w:rsidP="00486E69">
      <w:pPr>
        <w:spacing w:line="240" w:lineRule="auto"/>
        <w:rPr>
          <w:rFonts w:ascii="Calibri" w:hAnsi="Calibri"/>
          <w:sz w:val="23"/>
          <w:szCs w:val="23"/>
        </w:rPr>
      </w:pPr>
      <w:r w:rsidRPr="00486E69">
        <w:rPr>
          <w:rFonts w:ascii="Calibri" w:hAnsi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08AA0450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A94CC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8F2E0E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486E69" w14:paraId="6CCCE6BE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D742C1A" w14:textId="1DF12BB8" w:rsidR="00636749" w:rsidRPr="00486E69" w:rsidRDefault="00A97FF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Werkwijze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21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– P</w:t>
            </w:r>
            <w:r w:rsidR="004C1EDA">
              <w:rPr>
                <w:rFonts w:ascii="Calibri" w:hAnsi="Calibri" w:cs="Calibri"/>
                <w:b/>
                <w:sz w:val="23"/>
                <w:szCs w:val="23"/>
              </w:rPr>
              <w:t>2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3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18D7EB65" w14:textId="77777777" w:rsidTr="005A0B8B">
        <w:tc>
          <w:tcPr>
            <w:tcW w:w="1610" w:type="dxa"/>
          </w:tcPr>
          <w:p w14:paraId="0BBCE64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68DA46B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46F4163C" w14:textId="77777777" w:rsidTr="005A0B8B">
        <w:tc>
          <w:tcPr>
            <w:tcW w:w="1610" w:type="dxa"/>
          </w:tcPr>
          <w:p w14:paraId="2E6E406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56A9B0E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4293F5C8" w14:textId="77777777" w:rsidTr="005A0B8B">
        <w:tc>
          <w:tcPr>
            <w:tcW w:w="1610" w:type="dxa"/>
          </w:tcPr>
          <w:p w14:paraId="1D05DBD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04D0352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5982225" w14:textId="77777777" w:rsidTr="005A0B8B">
        <w:tc>
          <w:tcPr>
            <w:tcW w:w="1610" w:type="dxa"/>
          </w:tcPr>
          <w:p w14:paraId="4148C09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1F12216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03C12929" w14:textId="77777777" w:rsidTr="005A0B8B">
        <w:tc>
          <w:tcPr>
            <w:tcW w:w="1610" w:type="dxa"/>
          </w:tcPr>
          <w:p w14:paraId="0862A1F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4AED116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613F7F33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454B8BA" w14:textId="15B09471" w:rsidR="00636749" w:rsidRPr="00486E69" w:rsidRDefault="00A97FF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Resultaten &amp; conclusies 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24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– 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27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0A1FF962" w14:textId="77777777" w:rsidTr="005A0B8B">
        <w:tc>
          <w:tcPr>
            <w:tcW w:w="1610" w:type="dxa"/>
          </w:tcPr>
          <w:p w14:paraId="5BFFBA3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C98B9E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24E8FDC" w14:textId="77777777" w:rsidTr="005A0B8B">
        <w:tc>
          <w:tcPr>
            <w:tcW w:w="1610" w:type="dxa"/>
          </w:tcPr>
          <w:p w14:paraId="07AED5D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94E0CD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684D853" w14:textId="77777777" w:rsidTr="005A0B8B">
        <w:tc>
          <w:tcPr>
            <w:tcW w:w="1610" w:type="dxa"/>
          </w:tcPr>
          <w:p w14:paraId="3AF1ADE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4A985F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9629B10" w14:textId="77777777" w:rsidTr="005A0B8B">
        <w:tc>
          <w:tcPr>
            <w:tcW w:w="1610" w:type="dxa"/>
          </w:tcPr>
          <w:p w14:paraId="416BDD9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21FCF5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C3942B8" w14:textId="77777777" w:rsidTr="005A0B8B">
        <w:tc>
          <w:tcPr>
            <w:tcW w:w="1610" w:type="dxa"/>
          </w:tcPr>
          <w:p w14:paraId="56E3C02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A5078D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0C32CCC3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BC1930A" w14:textId="7C691D20" w:rsidR="00636749" w:rsidRPr="00486E69" w:rsidRDefault="00A97FF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Bijlagen Samenstelling &amp; Randvoorwaarden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29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– 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35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2627E738" w14:textId="77777777" w:rsidTr="005A0B8B">
        <w:tc>
          <w:tcPr>
            <w:tcW w:w="1610" w:type="dxa"/>
          </w:tcPr>
          <w:p w14:paraId="13E61E6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E29D6F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D523D64" w14:textId="77777777" w:rsidTr="005A0B8B">
        <w:tc>
          <w:tcPr>
            <w:tcW w:w="1610" w:type="dxa"/>
          </w:tcPr>
          <w:p w14:paraId="63DE18F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A71DDA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4EF025B9" w14:textId="77777777" w:rsidTr="005A0B8B">
        <w:tc>
          <w:tcPr>
            <w:tcW w:w="1610" w:type="dxa"/>
          </w:tcPr>
          <w:p w14:paraId="370A15B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8F01F5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3776EA7" w14:textId="77777777" w:rsidTr="005A0B8B">
        <w:tc>
          <w:tcPr>
            <w:tcW w:w="1610" w:type="dxa"/>
          </w:tcPr>
          <w:p w14:paraId="6DE41C7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32527D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0ACDB79E" w14:textId="77777777" w:rsidTr="005A0B8B">
        <w:tc>
          <w:tcPr>
            <w:tcW w:w="1610" w:type="dxa"/>
          </w:tcPr>
          <w:p w14:paraId="37DCD1F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D6EB2C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109DFC6" w14:textId="77777777" w:rsidR="00F0216B" w:rsidRPr="00486E69" w:rsidRDefault="00F0216B" w:rsidP="00486E69">
      <w:pPr>
        <w:spacing w:line="240" w:lineRule="auto"/>
        <w:rPr>
          <w:rFonts w:ascii="Calibri" w:hAnsi="Calibri"/>
          <w:sz w:val="23"/>
          <w:szCs w:val="23"/>
        </w:rPr>
      </w:pPr>
      <w:r w:rsidRPr="00486E69">
        <w:rPr>
          <w:rFonts w:ascii="Calibri" w:hAnsi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4445D185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2DA6B5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4121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486E69" w14:paraId="67FA9A83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583AFC3" w14:textId="5063A7EE" w:rsidR="00636749" w:rsidRPr="00486E69" w:rsidRDefault="00A97FF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Bijlage 4 Aneurysma Aorta Abdominalis 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36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– 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37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7A81B9C8" w14:textId="77777777" w:rsidTr="005A0B8B">
        <w:tc>
          <w:tcPr>
            <w:tcW w:w="1610" w:type="dxa"/>
          </w:tcPr>
          <w:p w14:paraId="1406892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9C876C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2427EF8" w14:textId="77777777" w:rsidTr="005A0B8B">
        <w:tc>
          <w:tcPr>
            <w:tcW w:w="1610" w:type="dxa"/>
          </w:tcPr>
          <w:p w14:paraId="5DC139C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8D22E2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32E368B" w14:textId="77777777" w:rsidTr="005A0B8B">
        <w:tc>
          <w:tcPr>
            <w:tcW w:w="1610" w:type="dxa"/>
          </w:tcPr>
          <w:p w14:paraId="1C0DA4E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27CA76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0884F90" w14:textId="77777777" w:rsidTr="005A0B8B">
        <w:tc>
          <w:tcPr>
            <w:tcW w:w="1610" w:type="dxa"/>
          </w:tcPr>
          <w:p w14:paraId="6EEF211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6D5BB8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A384BE2" w14:textId="77777777" w:rsidTr="00A97FF1">
        <w:trPr>
          <w:trHeight w:val="258"/>
        </w:trPr>
        <w:tc>
          <w:tcPr>
            <w:tcW w:w="1610" w:type="dxa"/>
          </w:tcPr>
          <w:p w14:paraId="7861042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CE938E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4577E6A1" w14:textId="77777777" w:rsidTr="005A0B8B">
        <w:tc>
          <w:tcPr>
            <w:tcW w:w="14227" w:type="dxa"/>
            <w:gridSpan w:val="2"/>
            <w:shd w:val="clear" w:color="auto" w:fill="D9D9D9"/>
          </w:tcPr>
          <w:p w14:paraId="3CC3FAC3" w14:textId="69CD1CCA" w:rsidR="00636749" w:rsidRPr="00486E69" w:rsidRDefault="00A97FF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Bijlage 5 Carpaal Tunnelsyndroom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38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– 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41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5556C845" w14:textId="77777777" w:rsidTr="005A0B8B">
        <w:tc>
          <w:tcPr>
            <w:tcW w:w="1610" w:type="dxa"/>
          </w:tcPr>
          <w:p w14:paraId="23D7758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1BC450A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4D74141" w14:textId="77777777" w:rsidTr="005A0B8B">
        <w:tc>
          <w:tcPr>
            <w:tcW w:w="1610" w:type="dxa"/>
          </w:tcPr>
          <w:p w14:paraId="7D4DE25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2FF13DA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01BD1200" w14:textId="77777777" w:rsidTr="005A0B8B">
        <w:tc>
          <w:tcPr>
            <w:tcW w:w="1610" w:type="dxa"/>
          </w:tcPr>
          <w:p w14:paraId="60EF31A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5351BC9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9651FDC" w14:textId="77777777" w:rsidTr="005A0B8B">
        <w:tc>
          <w:tcPr>
            <w:tcW w:w="1610" w:type="dxa"/>
          </w:tcPr>
          <w:p w14:paraId="4D684A5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34F9ACC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027991B" w14:textId="77777777" w:rsidTr="005A0B8B">
        <w:tc>
          <w:tcPr>
            <w:tcW w:w="1610" w:type="dxa"/>
          </w:tcPr>
          <w:p w14:paraId="67841A2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51EC453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66A04976" w14:textId="77777777" w:rsidTr="005A0B8B">
        <w:tc>
          <w:tcPr>
            <w:tcW w:w="14227" w:type="dxa"/>
            <w:gridSpan w:val="2"/>
            <w:shd w:val="clear" w:color="auto" w:fill="D9D9D9"/>
          </w:tcPr>
          <w:p w14:paraId="3A298A02" w14:textId="7E780A06" w:rsidR="00636749" w:rsidRPr="00486E69" w:rsidRDefault="00A97FF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Bijlage</w:t>
            </w:r>
            <w:r w:rsidR="00A72D53">
              <w:rPr>
                <w:rFonts w:ascii="Calibri" w:hAnsi="Calibri" w:cs="Calibri"/>
                <w:b/>
                <w:sz w:val="23"/>
                <w:szCs w:val="23"/>
              </w:rPr>
              <w:t xml:space="preserve"> 6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Carotis Stenose 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(P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42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5316B0DD" w14:textId="77777777" w:rsidTr="005A0B8B">
        <w:tc>
          <w:tcPr>
            <w:tcW w:w="1610" w:type="dxa"/>
          </w:tcPr>
          <w:p w14:paraId="2E2F32C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63BC8A6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0BDF042" w14:textId="77777777" w:rsidTr="005A0B8B">
        <w:tc>
          <w:tcPr>
            <w:tcW w:w="1610" w:type="dxa"/>
          </w:tcPr>
          <w:p w14:paraId="288BFC8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1D62C21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7C0712E" w14:textId="77777777" w:rsidTr="005A0B8B">
        <w:tc>
          <w:tcPr>
            <w:tcW w:w="1610" w:type="dxa"/>
          </w:tcPr>
          <w:p w14:paraId="41B6FB6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23D6853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FB9C96D" w14:textId="77777777" w:rsidTr="005A0B8B">
        <w:tc>
          <w:tcPr>
            <w:tcW w:w="1610" w:type="dxa"/>
          </w:tcPr>
          <w:p w14:paraId="2CC2DD6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4AB3D33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7B9DD83" w14:textId="77777777" w:rsidTr="005A0B8B">
        <w:tc>
          <w:tcPr>
            <w:tcW w:w="1610" w:type="dxa"/>
          </w:tcPr>
          <w:p w14:paraId="4571578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2836C1E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073CA94" w14:textId="77777777" w:rsidR="00F0216B" w:rsidRPr="00486E69" w:rsidRDefault="00F0216B" w:rsidP="00486E69">
      <w:pPr>
        <w:spacing w:line="240" w:lineRule="auto"/>
        <w:rPr>
          <w:rFonts w:ascii="Calibri" w:hAnsi="Calibri"/>
          <w:sz w:val="23"/>
          <w:szCs w:val="23"/>
        </w:rPr>
      </w:pPr>
      <w:r w:rsidRPr="00486E69">
        <w:rPr>
          <w:rFonts w:ascii="Calibri" w:hAnsi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3701B260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F370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EE84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486E69" w14:paraId="3E4F052B" w14:textId="77777777" w:rsidTr="005A0B8B">
        <w:tc>
          <w:tcPr>
            <w:tcW w:w="14227" w:type="dxa"/>
            <w:gridSpan w:val="2"/>
            <w:shd w:val="clear" w:color="auto" w:fill="D9D9D9"/>
          </w:tcPr>
          <w:p w14:paraId="5724EAC2" w14:textId="77FB0A5E" w:rsidR="00636749" w:rsidRPr="00486E69" w:rsidRDefault="004C1EDA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Bijlage 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>7 Heupfracturen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>43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– P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>48</w:t>
            </w:r>
            <w:r w:rsidR="00636749"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5E95B92D" w14:textId="77777777" w:rsidTr="005A0B8B">
        <w:tc>
          <w:tcPr>
            <w:tcW w:w="1610" w:type="dxa"/>
          </w:tcPr>
          <w:p w14:paraId="788623A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4D12A02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990ADAB" w14:textId="77777777" w:rsidTr="005A0B8B">
        <w:tc>
          <w:tcPr>
            <w:tcW w:w="1610" w:type="dxa"/>
          </w:tcPr>
          <w:p w14:paraId="30EDCD1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2DE29C3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A6BE7B0" w14:textId="77777777" w:rsidTr="005A0B8B">
        <w:tc>
          <w:tcPr>
            <w:tcW w:w="1610" w:type="dxa"/>
          </w:tcPr>
          <w:p w14:paraId="6E636D5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77664B8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AEB741C" w14:textId="77777777" w:rsidTr="005A0B8B">
        <w:tc>
          <w:tcPr>
            <w:tcW w:w="1610" w:type="dxa"/>
          </w:tcPr>
          <w:p w14:paraId="08A4119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1943D91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08533D31" w14:textId="77777777" w:rsidTr="005A0B8B">
        <w:tc>
          <w:tcPr>
            <w:tcW w:w="1610" w:type="dxa"/>
          </w:tcPr>
          <w:p w14:paraId="15D2379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3CAB07B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6993AE6A" w14:textId="77777777" w:rsidTr="005A0B8B">
        <w:tc>
          <w:tcPr>
            <w:tcW w:w="14227" w:type="dxa"/>
            <w:gridSpan w:val="2"/>
            <w:shd w:val="clear" w:color="auto" w:fill="D9D9D9"/>
          </w:tcPr>
          <w:p w14:paraId="7C5F2823" w14:textId="68DCF108" w:rsidR="00636749" w:rsidRPr="00486E69" w:rsidRDefault="00636749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Bijlage 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>8 Liesbreuk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>49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– P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>56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1AAE43E3" w14:textId="77777777" w:rsidTr="005A0B8B">
        <w:tc>
          <w:tcPr>
            <w:tcW w:w="1610" w:type="dxa"/>
          </w:tcPr>
          <w:p w14:paraId="6197015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791AF82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FBC5C94" w14:textId="77777777" w:rsidTr="005A0B8B">
        <w:tc>
          <w:tcPr>
            <w:tcW w:w="1610" w:type="dxa"/>
          </w:tcPr>
          <w:p w14:paraId="2A6F27F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055D1A0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035F10E0" w14:textId="77777777" w:rsidTr="005A0B8B">
        <w:tc>
          <w:tcPr>
            <w:tcW w:w="1610" w:type="dxa"/>
          </w:tcPr>
          <w:p w14:paraId="5838720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087B75B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C7B529D" w14:textId="77777777" w:rsidTr="005A0B8B">
        <w:tc>
          <w:tcPr>
            <w:tcW w:w="1610" w:type="dxa"/>
          </w:tcPr>
          <w:p w14:paraId="7117015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1A9C627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07F8C74D" w14:textId="77777777" w:rsidTr="005A0B8B">
        <w:tc>
          <w:tcPr>
            <w:tcW w:w="1610" w:type="dxa"/>
          </w:tcPr>
          <w:p w14:paraId="221D3EE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570222A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72BDAF7F" w14:textId="77777777" w:rsidTr="005A0B8B">
        <w:tc>
          <w:tcPr>
            <w:tcW w:w="14227" w:type="dxa"/>
            <w:gridSpan w:val="2"/>
            <w:shd w:val="clear" w:color="auto" w:fill="D9D9D9"/>
          </w:tcPr>
          <w:p w14:paraId="6E028BE5" w14:textId="0C4158F3" w:rsidR="00636749" w:rsidRPr="00486E69" w:rsidRDefault="00636749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Bijlage 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>9 Longkanker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(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 xml:space="preserve">P57 </w:t>
            </w:r>
            <w:r w:rsidR="002A22C1" w:rsidRPr="00486E69">
              <w:rPr>
                <w:rFonts w:ascii="Calibri" w:hAnsi="Calibri" w:cs="Calibri"/>
                <w:b/>
                <w:sz w:val="23"/>
                <w:szCs w:val="23"/>
              </w:rPr>
              <w:t>–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P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>64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F0216B" w:rsidRPr="00486E69" w14:paraId="36158C81" w14:textId="77777777" w:rsidTr="005A0B8B">
        <w:tc>
          <w:tcPr>
            <w:tcW w:w="1610" w:type="dxa"/>
          </w:tcPr>
          <w:p w14:paraId="72029D2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6953273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37F15F3" w14:textId="77777777" w:rsidTr="005A0B8B">
        <w:tc>
          <w:tcPr>
            <w:tcW w:w="1610" w:type="dxa"/>
          </w:tcPr>
          <w:p w14:paraId="73BC0AE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0FFC0CA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1252691" w14:textId="77777777" w:rsidTr="005A0B8B">
        <w:tc>
          <w:tcPr>
            <w:tcW w:w="1610" w:type="dxa"/>
          </w:tcPr>
          <w:p w14:paraId="4D79E19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57D067A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917B10C" w14:textId="77777777" w:rsidTr="005A0B8B">
        <w:tc>
          <w:tcPr>
            <w:tcW w:w="1610" w:type="dxa"/>
          </w:tcPr>
          <w:p w14:paraId="39456BA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373FE3E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805D329" w14:textId="77777777" w:rsidTr="005A0B8B">
        <w:tc>
          <w:tcPr>
            <w:tcW w:w="1610" w:type="dxa"/>
          </w:tcPr>
          <w:p w14:paraId="0CEFEAC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6B0FCBA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282BCF5" w14:textId="77777777" w:rsidR="00F7327F" w:rsidRPr="00486E69" w:rsidRDefault="00F7327F" w:rsidP="00486E69">
      <w:pPr>
        <w:spacing w:line="240" w:lineRule="auto"/>
        <w:rPr>
          <w:rFonts w:ascii="Calibri" w:hAnsi="Calibri"/>
          <w:sz w:val="23"/>
          <w:szCs w:val="23"/>
        </w:rPr>
      </w:pPr>
      <w:r w:rsidRPr="00486E69">
        <w:rPr>
          <w:rFonts w:ascii="Calibri" w:hAnsi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0C927722" w14:textId="77777777" w:rsidTr="005F5C01">
        <w:tc>
          <w:tcPr>
            <w:tcW w:w="1609" w:type="dxa"/>
            <w:shd w:val="clear" w:color="auto" w:fill="D9D9D9"/>
          </w:tcPr>
          <w:p w14:paraId="1C9806E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497" w:type="dxa"/>
            <w:shd w:val="clear" w:color="auto" w:fill="D9D9D9"/>
          </w:tcPr>
          <w:p w14:paraId="0F4CB39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486E69" w14:paraId="5FA2790C" w14:textId="77777777" w:rsidTr="005F5C01">
        <w:tc>
          <w:tcPr>
            <w:tcW w:w="14106" w:type="dxa"/>
            <w:gridSpan w:val="2"/>
            <w:shd w:val="clear" w:color="auto" w:fill="D9D9D9"/>
          </w:tcPr>
          <w:p w14:paraId="69F10D92" w14:textId="450B9C02" w:rsidR="00636749" w:rsidRPr="00486E69" w:rsidRDefault="00636749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Bijlage 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>10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 xml:space="preserve">Maagkanker 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(P</w:t>
            </w:r>
            <w:r w:rsidR="00A97FF1">
              <w:rPr>
                <w:rFonts w:ascii="Calibri" w:hAnsi="Calibri" w:cs="Calibri"/>
                <w:b/>
                <w:sz w:val="23"/>
                <w:szCs w:val="23"/>
              </w:rPr>
              <w:t>65 – P73)</w:t>
            </w:r>
          </w:p>
        </w:tc>
      </w:tr>
      <w:tr w:rsidR="00F0216B" w:rsidRPr="00486E69" w14:paraId="10E5E523" w14:textId="77777777" w:rsidTr="005F5C01">
        <w:tc>
          <w:tcPr>
            <w:tcW w:w="1609" w:type="dxa"/>
          </w:tcPr>
          <w:p w14:paraId="770AA77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6EC82FF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232FE2D" w14:textId="77777777" w:rsidTr="005F5C01">
        <w:tc>
          <w:tcPr>
            <w:tcW w:w="1609" w:type="dxa"/>
          </w:tcPr>
          <w:p w14:paraId="5E943CA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77E8348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8BDCB73" w14:textId="77777777" w:rsidTr="005F5C01">
        <w:tc>
          <w:tcPr>
            <w:tcW w:w="1609" w:type="dxa"/>
          </w:tcPr>
          <w:p w14:paraId="194DB89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55AEAA0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5B6B469" w14:textId="77777777" w:rsidTr="005F5C01">
        <w:tc>
          <w:tcPr>
            <w:tcW w:w="1609" w:type="dxa"/>
          </w:tcPr>
          <w:p w14:paraId="1432CCC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7BE5B0A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401621A" w14:textId="77777777" w:rsidTr="005F5C01">
        <w:tc>
          <w:tcPr>
            <w:tcW w:w="1609" w:type="dxa"/>
          </w:tcPr>
          <w:p w14:paraId="3D33ED6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0C271FF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F5162" w:rsidRPr="00486E69" w14:paraId="054A7372" w14:textId="77777777" w:rsidTr="005F5C01">
        <w:tc>
          <w:tcPr>
            <w:tcW w:w="14106" w:type="dxa"/>
            <w:gridSpan w:val="2"/>
            <w:shd w:val="clear" w:color="auto" w:fill="D9D9D9"/>
          </w:tcPr>
          <w:p w14:paraId="541D5B75" w14:textId="0F03CA71" w:rsidR="001F5162" w:rsidRPr="00486E69" w:rsidRDefault="00A97FF1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Bijlage 11 Melanoom (P74 – P80)</w:t>
            </w:r>
          </w:p>
        </w:tc>
      </w:tr>
      <w:tr w:rsidR="001F5162" w:rsidRPr="00486E69" w14:paraId="010EF800" w14:textId="77777777" w:rsidTr="005F5C01">
        <w:trPr>
          <w:trHeight w:val="70"/>
        </w:trPr>
        <w:tc>
          <w:tcPr>
            <w:tcW w:w="1609" w:type="dxa"/>
          </w:tcPr>
          <w:p w14:paraId="143B8B06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4B5117E8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F5162" w:rsidRPr="00486E69" w14:paraId="252CA9A1" w14:textId="77777777" w:rsidTr="005F5C01">
        <w:trPr>
          <w:trHeight w:val="70"/>
        </w:trPr>
        <w:tc>
          <w:tcPr>
            <w:tcW w:w="1609" w:type="dxa"/>
          </w:tcPr>
          <w:p w14:paraId="364CCDE0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3B82D4DB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F5162" w:rsidRPr="00486E69" w14:paraId="543238FA" w14:textId="77777777" w:rsidTr="005F5C01">
        <w:trPr>
          <w:trHeight w:val="70"/>
        </w:trPr>
        <w:tc>
          <w:tcPr>
            <w:tcW w:w="1609" w:type="dxa"/>
          </w:tcPr>
          <w:p w14:paraId="3D7457AF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3354B861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F5162" w:rsidRPr="00486E69" w14:paraId="7E733D4F" w14:textId="77777777" w:rsidTr="005F5C01">
        <w:trPr>
          <w:trHeight w:val="70"/>
        </w:trPr>
        <w:tc>
          <w:tcPr>
            <w:tcW w:w="1609" w:type="dxa"/>
          </w:tcPr>
          <w:p w14:paraId="25C0C38F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6F1B1EA3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F5162" w:rsidRPr="00486E69" w14:paraId="5FDCE8BE" w14:textId="77777777" w:rsidTr="005F5C01">
        <w:trPr>
          <w:trHeight w:val="70"/>
        </w:trPr>
        <w:tc>
          <w:tcPr>
            <w:tcW w:w="1609" w:type="dxa"/>
          </w:tcPr>
          <w:p w14:paraId="260407B2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03A80538" w14:textId="77777777" w:rsidR="001F5162" w:rsidRPr="00486E69" w:rsidRDefault="001F5162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97FF1" w:rsidRPr="00486E69" w14:paraId="7E7905FA" w14:textId="77777777" w:rsidTr="005F5C01">
        <w:tc>
          <w:tcPr>
            <w:tcW w:w="14106" w:type="dxa"/>
            <w:gridSpan w:val="2"/>
            <w:shd w:val="clear" w:color="auto" w:fill="D9D9D9"/>
          </w:tcPr>
          <w:p w14:paraId="7EA441B0" w14:textId="7F383D8D" w:rsidR="00A97FF1" w:rsidRPr="00486E69" w:rsidRDefault="00A97FF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Bijlage 12 Morbide obesitas (P81 – P82)</w:t>
            </w:r>
          </w:p>
        </w:tc>
      </w:tr>
      <w:tr w:rsidR="00A97FF1" w:rsidRPr="00486E69" w14:paraId="1C708EFE" w14:textId="77777777" w:rsidTr="005F5C01">
        <w:trPr>
          <w:trHeight w:val="70"/>
        </w:trPr>
        <w:tc>
          <w:tcPr>
            <w:tcW w:w="1609" w:type="dxa"/>
          </w:tcPr>
          <w:p w14:paraId="03E75092" w14:textId="77777777" w:rsidR="00A97FF1" w:rsidRPr="00486E69" w:rsidRDefault="00A97FF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5C0A912F" w14:textId="77777777" w:rsidR="00A97FF1" w:rsidRPr="00486E69" w:rsidRDefault="00A97FF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97FF1" w:rsidRPr="00486E69" w14:paraId="119CAD44" w14:textId="77777777" w:rsidTr="005F5C01">
        <w:trPr>
          <w:trHeight w:val="70"/>
        </w:trPr>
        <w:tc>
          <w:tcPr>
            <w:tcW w:w="1609" w:type="dxa"/>
          </w:tcPr>
          <w:p w14:paraId="252A74BA" w14:textId="77777777" w:rsidR="00A97FF1" w:rsidRPr="00486E69" w:rsidRDefault="00A97FF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68CCBDDD" w14:textId="77777777" w:rsidR="00A97FF1" w:rsidRPr="00486E69" w:rsidRDefault="00A97FF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97FF1" w:rsidRPr="00486E69" w14:paraId="6FC82212" w14:textId="77777777" w:rsidTr="005F5C01">
        <w:trPr>
          <w:trHeight w:val="70"/>
        </w:trPr>
        <w:tc>
          <w:tcPr>
            <w:tcW w:w="1609" w:type="dxa"/>
          </w:tcPr>
          <w:p w14:paraId="42AFC559" w14:textId="77777777" w:rsidR="00A97FF1" w:rsidRPr="00486E69" w:rsidRDefault="00A97FF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6C32B149" w14:textId="77777777" w:rsidR="00A97FF1" w:rsidRPr="00486E69" w:rsidRDefault="00A97FF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97FF1" w:rsidRPr="00486E69" w14:paraId="1C5A111F" w14:textId="77777777" w:rsidTr="005F5C01">
        <w:trPr>
          <w:trHeight w:val="70"/>
        </w:trPr>
        <w:tc>
          <w:tcPr>
            <w:tcW w:w="1609" w:type="dxa"/>
          </w:tcPr>
          <w:p w14:paraId="6BD003BF" w14:textId="77777777" w:rsidR="00A97FF1" w:rsidRPr="00486E69" w:rsidRDefault="00A97FF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262CB64B" w14:textId="77777777" w:rsidR="00A97FF1" w:rsidRPr="00486E69" w:rsidRDefault="00A97FF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97FF1" w:rsidRPr="00486E69" w14:paraId="777513B3" w14:textId="77777777" w:rsidTr="005F5C01">
        <w:trPr>
          <w:trHeight w:val="314"/>
        </w:trPr>
        <w:tc>
          <w:tcPr>
            <w:tcW w:w="1609" w:type="dxa"/>
          </w:tcPr>
          <w:p w14:paraId="464F9CBE" w14:textId="77777777" w:rsidR="00A97FF1" w:rsidRPr="00486E69" w:rsidRDefault="00A97FF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773CEDA0" w14:textId="77777777" w:rsidR="00A97FF1" w:rsidRPr="00486E69" w:rsidRDefault="00A97FF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B8CE32F" w14:textId="77777777" w:rsidR="005F5C01" w:rsidRDefault="005F5C01"/>
    <w:p w14:paraId="46F477A3" w14:textId="77777777" w:rsidR="005F5C01" w:rsidRDefault="005F5C01"/>
    <w:p w14:paraId="2B9E81D5" w14:textId="77777777" w:rsidR="005F5C01" w:rsidRDefault="005F5C01"/>
    <w:p w14:paraId="7AE78524" w14:textId="77777777" w:rsidR="005F5C01" w:rsidRDefault="005F5C01"/>
    <w:p w14:paraId="1EEBC232" w14:textId="77777777" w:rsidR="005F5C01" w:rsidRDefault="005F5C01"/>
    <w:p w14:paraId="5585C56A" w14:textId="77777777" w:rsidR="005F5C01" w:rsidRDefault="005F5C01"/>
    <w:p w14:paraId="07F357C4" w14:textId="77777777" w:rsidR="005F5C01" w:rsidRDefault="005F5C01"/>
    <w:p w14:paraId="1D7AAF08" w14:textId="77777777" w:rsidR="005F5C01" w:rsidRDefault="005F5C01"/>
    <w:p w14:paraId="06997B8F" w14:textId="77777777" w:rsidR="005F5C01" w:rsidRDefault="005F5C01"/>
    <w:p w14:paraId="4925D286" w14:textId="77777777" w:rsidR="005F5C01" w:rsidRDefault="005F5C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5F5C01" w:rsidRPr="00486E69" w14:paraId="07DC84A8" w14:textId="77777777" w:rsidTr="005F5C01">
        <w:tc>
          <w:tcPr>
            <w:tcW w:w="1609" w:type="dxa"/>
            <w:shd w:val="clear" w:color="auto" w:fill="D9D9D9"/>
          </w:tcPr>
          <w:p w14:paraId="1547F159" w14:textId="79108B69" w:rsidR="005F5C01" w:rsidRDefault="005F5C0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Pagina- en regelnummer</w:t>
            </w:r>
          </w:p>
        </w:tc>
        <w:tc>
          <w:tcPr>
            <w:tcW w:w="12497" w:type="dxa"/>
            <w:shd w:val="clear" w:color="auto" w:fill="D9D9D9"/>
          </w:tcPr>
          <w:p w14:paraId="664F3621" w14:textId="0AC12B64" w:rsidR="005F5C01" w:rsidRDefault="005F5C0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5F5C01" w:rsidRPr="00486E69" w14:paraId="55454064" w14:textId="77777777" w:rsidTr="005F5C01">
        <w:tc>
          <w:tcPr>
            <w:tcW w:w="14106" w:type="dxa"/>
            <w:gridSpan w:val="2"/>
            <w:shd w:val="clear" w:color="auto" w:fill="D9D9D9"/>
          </w:tcPr>
          <w:p w14:paraId="783646C1" w14:textId="7C064F2D" w:rsidR="005F5C01" w:rsidRPr="00486E69" w:rsidRDefault="005F5C0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Bijlage 13 Pancreaskanker (P83 – P85)</w:t>
            </w:r>
          </w:p>
        </w:tc>
      </w:tr>
      <w:tr w:rsidR="005F5C01" w:rsidRPr="00486E69" w14:paraId="64FC4AEA" w14:textId="77777777" w:rsidTr="005F5C01">
        <w:trPr>
          <w:trHeight w:val="70"/>
        </w:trPr>
        <w:tc>
          <w:tcPr>
            <w:tcW w:w="1609" w:type="dxa"/>
          </w:tcPr>
          <w:p w14:paraId="5CC413EB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693D052C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3F6A379F" w14:textId="77777777" w:rsidTr="005F5C01">
        <w:trPr>
          <w:trHeight w:val="70"/>
        </w:trPr>
        <w:tc>
          <w:tcPr>
            <w:tcW w:w="1609" w:type="dxa"/>
          </w:tcPr>
          <w:p w14:paraId="3DD2DC5C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5D5C77BB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47210F88" w14:textId="77777777" w:rsidTr="005F5C01">
        <w:trPr>
          <w:trHeight w:val="70"/>
        </w:trPr>
        <w:tc>
          <w:tcPr>
            <w:tcW w:w="1609" w:type="dxa"/>
          </w:tcPr>
          <w:p w14:paraId="68E49DCF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2587003E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5E03810C" w14:textId="77777777" w:rsidTr="005F5C01">
        <w:trPr>
          <w:trHeight w:val="70"/>
        </w:trPr>
        <w:tc>
          <w:tcPr>
            <w:tcW w:w="1609" w:type="dxa"/>
          </w:tcPr>
          <w:p w14:paraId="5A5DB969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589EC54A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63637A63" w14:textId="77777777" w:rsidTr="005F5C01">
        <w:trPr>
          <w:trHeight w:val="70"/>
        </w:trPr>
        <w:tc>
          <w:tcPr>
            <w:tcW w:w="1609" w:type="dxa"/>
          </w:tcPr>
          <w:p w14:paraId="477A890B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42E8431D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20B79F19" w14:textId="77777777" w:rsidTr="005F5C01">
        <w:tc>
          <w:tcPr>
            <w:tcW w:w="14106" w:type="dxa"/>
            <w:gridSpan w:val="2"/>
            <w:shd w:val="clear" w:color="auto" w:fill="D9D9D9"/>
          </w:tcPr>
          <w:p w14:paraId="35C6A513" w14:textId="6EE5CD3C" w:rsidR="005F5C01" w:rsidRPr="00486E69" w:rsidRDefault="005F5C01" w:rsidP="00A97FF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Bijlage 14 Perifeer Arterieel Vaatlijden (P86 – P87)</w:t>
            </w:r>
          </w:p>
        </w:tc>
      </w:tr>
      <w:tr w:rsidR="005F5C01" w:rsidRPr="00486E69" w14:paraId="6AE3BB02" w14:textId="77777777" w:rsidTr="005F5C01">
        <w:trPr>
          <w:trHeight w:val="70"/>
        </w:trPr>
        <w:tc>
          <w:tcPr>
            <w:tcW w:w="1609" w:type="dxa"/>
          </w:tcPr>
          <w:p w14:paraId="3F5F552E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47538A0C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029F98A8" w14:textId="77777777" w:rsidTr="005F5C01">
        <w:trPr>
          <w:trHeight w:val="70"/>
        </w:trPr>
        <w:tc>
          <w:tcPr>
            <w:tcW w:w="1609" w:type="dxa"/>
          </w:tcPr>
          <w:p w14:paraId="3D8A34F6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7A1E974F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20C48391" w14:textId="77777777" w:rsidTr="005F5C01">
        <w:trPr>
          <w:trHeight w:val="70"/>
        </w:trPr>
        <w:tc>
          <w:tcPr>
            <w:tcW w:w="1609" w:type="dxa"/>
          </w:tcPr>
          <w:p w14:paraId="3FB00853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5F3C20D5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2DF9D7D1" w14:textId="77777777" w:rsidTr="005F5C01">
        <w:trPr>
          <w:trHeight w:val="70"/>
        </w:trPr>
        <w:tc>
          <w:tcPr>
            <w:tcW w:w="1609" w:type="dxa"/>
          </w:tcPr>
          <w:p w14:paraId="2DF812A4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20EFE390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5F2A6945" w14:textId="77777777" w:rsidTr="005F5C01">
        <w:trPr>
          <w:trHeight w:val="70"/>
        </w:trPr>
        <w:tc>
          <w:tcPr>
            <w:tcW w:w="1609" w:type="dxa"/>
          </w:tcPr>
          <w:p w14:paraId="64D931DC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7B5AA2F4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19EFBCCA" w14:textId="77777777" w:rsidTr="005F5C01">
        <w:tc>
          <w:tcPr>
            <w:tcW w:w="14106" w:type="dxa"/>
            <w:gridSpan w:val="2"/>
            <w:shd w:val="clear" w:color="auto" w:fill="D9D9D9"/>
          </w:tcPr>
          <w:p w14:paraId="4D46386E" w14:textId="5BEB35C7" w:rsidR="005F5C01" w:rsidRPr="00486E69" w:rsidRDefault="005F5C01" w:rsidP="0006251A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Bijlage 15 Slokdarmkanker (P88 – P95)</w:t>
            </w:r>
          </w:p>
        </w:tc>
      </w:tr>
      <w:tr w:rsidR="005F5C01" w:rsidRPr="00486E69" w14:paraId="07397129" w14:textId="77777777" w:rsidTr="005F5C01">
        <w:trPr>
          <w:trHeight w:val="70"/>
        </w:trPr>
        <w:tc>
          <w:tcPr>
            <w:tcW w:w="1609" w:type="dxa"/>
          </w:tcPr>
          <w:p w14:paraId="1D2A4948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7A4A15F6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4128B028" w14:textId="77777777" w:rsidTr="005F5C01">
        <w:trPr>
          <w:trHeight w:val="70"/>
        </w:trPr>
        <w:tc>
          <w:tcPr>
            <w:tcW w:w="1609" w:type="dxa"/>
          </w:tcPr>
          <w:p w14:paraId="41B6EFDC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221CAD15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219EA8DC" w14:textId="77777777" w:rsidTr="005F5C01">
        <w:trPr>
          <w:trHeight w:val="70"/>
        </w:trPr>
        <w:tc>
          <w:tcPr>
            <w:tcW w:w="1609" w:type="dxa"/>
          </w:tcPr>
          <w:p w14:paraId="50FACAD8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404491EB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256DD8DE" w14:textId="77777777" w:rsidTr="005F5C01">
        <w:trPr>
          <w:trHeight w:val="70"/>
        </w:trPr>
        <w:tc>
          <w:tcPr>
            <w:tcW w:w="1609" w:type="dxa"/>
          </w:tcPr>
          <w:p w14:paraId="5EC0B425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21CBE06F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5C01" w:rsidRPr="00486E69" w14:paraId="42D38F80" w14:textId="77777777" w:rsidTr="005F5C01">
        <w:trPr>
          <w:trHeight w:val="70"/>
        </w:trPr>
        <w:tc>
          <w:tcPr>
            <w:tcW w:w="1609" w:type="dxa"/>
          </w:tcPr>
          <w:p w14:paraId="02258EA0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497" w:type="dxa"/>
          </w:tcPr>
          <w:p w14:paraId="75DD38A9" w14:textId="77777777" w:rsidR="005F5C01" w:rsidRPr="00486E69" w:rsidRDefault="005F5C0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4B0A33A6" w14:textId="77777777" w:rsidR="005F5C01" w:rsidRDefault="005F5C01"/>
    <w:p w14:paraId="616C4065" w14:textId="77777777" w:rsidR="005F5C01" w:rsidRDefault="005F5C01"/>
    <w:p w14:paraId="10EF3B69" w14:textId="77777777" w:rsidR="005F5C01" w:rsidRDefault="005F5C01"/>
    <w:p w14:paraId="44C6E105" w14:textId="77777777" w:rsidR="005F5C01" w:rsidRDefault="005F5C01"/>
    <w:p w14:paraId="1CB3474C" w14:textId="77777777" w:rsidR="005F5C01" w:rsidRDefault="005F5C01"/>
    <w:p w14:paraId="24C2F738" w14:textId="77777777" w:rsidR="005F5C01" w:rsidRDefault="005F5C01"/>
    <w:p w14:paraId="6692D331" w14:textId="77777777" w:rsidR="005F5C01" w:rsidRDefault="005F5C01"/>
    <w:p w14:paraId="29BCF351" w14:textId="77777777" w:rsidR="005F5C01" w:rsidRDefault="005F5C01"/>
    <w:p w14:paraId="50CF2F36" w14:textId="77777777" w:rsidR="005F5C01" w:rsidRDefault="005F5C01"/>
    <w:p w14:paraId="3752FAB7" w14:textId="77777777" w:rsidR="005F5C01" w:rsidRDefault="005F5C01"/>
    <w:p w14:paraId="05691EFE" w14:textId="77777777" w:rsidR="005F5C01" w:rsidRDefault="005F5C01"/>
    <w:p w14:paraId="2CD6A7F4" w14:textId="77777777" w:rsidR="005F5C01" w:rsidRDefault="005F5C01"/>
    <w:p w14:paraId="41F5FF87" w14:textId="77777777" w:rsidR="005F5C01" w:rsidRDefault="005F5C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12127"/>
      </w:tblGrid>
      <w:tr w:rsidR="00997CC1" w:rsidRPr="00486E69" w14:paraId="4A4F0312" w14:textId="77777777" w:rsidTr="00997CC1">
        <w:tc>
          <w:tcPr>
            <w:tcW w:w="1979" w:type="dxa"/>
            <w:shd w:val="clear" w:color="auto" w:fill="D9D9D9"/>
          </w:tcPr>
          <w:p w14:paraId="6CF0F6F3" w14:textId="65B410D0" w:rsidR="00997CC1" w:rsidRDefault="00997CC1" w:rsidP="002E49A4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Pagina- en regelnummer</w:t>
            </w:r>
          </w:p>
        </w:tc>
        <w:tc>
          <w:tcPr>
            <w:tcW w:w="12127" w:type="dxa"/>
            <w:shd w:val="clear" w:color="auto" w:fill="D9D9D9"/>
          </w:tcPr>
          <w:p w14:paraId="6C74723A" w14:textId="47F5F997" w:rsidR="00997CC1" w:rsidRDefault="00997CC1" w:rsidP="002E49A4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997CC1" w:rsidRPr="00486E69" w14:paraId="5A219545" w14:textId="77777777" w:rsidTr="005F5C01">
        <w:tc>
          <w:tcPr>
            <w:tcW w:w="14106" w:type="dxa"/>
            <w:gridSpan w:val="2"/>
            <w:shd w:val="clear" w:color="auto" w:fill="D9D9D9"/>
          </w:tcPr>
          <w:p w14:paraId="7B96900F" w14:textId="015431CB" w:rsidR="00997CC1" w:rsidRPr="00486E69" w:rsidRDefault="00997CC1" w:rsidP="002E49A4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Bijlage 16 Varices (P96 – P97)</w:t>
            </w:r>
          </w:p>
        </w:tc>
      </w:tr>
      <w:tr w:rsidR="00997CC1" w:rsidRPr="00486E69" w14:paraId="5F9CD4D9" w14:textId="77777777" w:rsidTr="00997CC1">
        <w:trPr>
          <w:trHeight w:val="70"/>
        </w:trPr>
        <w:tc>
          <w:tcPr>
            <w:tcW w:w="1979" w:type="dxa"/>
          </w:tcPr>
          <w:p w14:paraId="556861CA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127" w:type="dxa"/>
          </w:tcPr>
          <w:p w14:paraId="207C678A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97CC1" w:rsidRPr="00486E69" w14:paraId="137590F4" w14:textId="77777777" w:rsidTr="00997CC1">
        <w:trPr>
          <w:trHeight w:val="70"/>
        </w:trPr>
        <w:tc>
          <w:tcPr>
            <w:tcW w:w="1979" w:type="dxa"/>
          </w:tcPr>
          <w:p w14:paraId="1E9E801F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127" w:type="dxa"/>
          </w:tcPr>
          <w:p w14:paraId="41A5DF55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97CC1" w:rsidRPr="00486E69" w14:paraId="68585478" w14:textId="77777777" w:rsidTr="00997CC1">
        <w:trPr>
          <w:trHeight w:val="70"/>
        </w:trPr>
        <w:tc>
          <w:tcPr>
            <w:tcW w:w="1979" w:type="dxa"/>
          </w:tcPr>
          <w:p w14:paraId="2046A8A6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127" w:type="dxa"/>
          </w:tcPr>
          <w:p w14:paraId="51C0B122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97CC1" w:rsidRPr="00486E69" w14:paraId="5B50B924" w14:textId="77777777" w:rsidTr="00997CC1">
        <w:trPr>
          <w:trHeight w:val="70"/>
        </w:trPr>
        <w:tc>
          <w:tcPr>
            <w:tcW w:w="1979" w:type="dxa"/>
          </w:tcPr>
          <w:p w14:paraId="1FAD67BF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127" w:type="dxa"/>
          </w:tcPr>
          <w:p w14:paraId="5A71D04B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97CC1" w:rsidRPr="00486E69" w14:paraId="7B432FE5" w14:textId="77777777" w:rsidTr="00997CC1">
        <w:trPr>
          <w:trHeight w:val="70"/>
        </w:trPr>
        <w:tc>
          <w:tcPr>
            <w:tcW w:w="1979" w:type="dxa"/>
          </w:tcPr>
          <w:p w14:paraId="42DB897F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127" w:type="dxa"/>
          </w:tcPr>
          <w:p w14:paraId="7B36AACB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97CC1" w:rsidRPr="00486E69" w14:paraId="6E01DD8E" w14:textId="77777777" w:rsidTr="005F5C01">
        <w:tc>
          <w:tcPr>
            <w:tcW w:w="14106" w:type="dxa"/>
            <w:gridSpan w:val="2"/>
            <w:shd w:val="clear" w:color="auto" w:fill="D9D9D9"/>
          </w:tcPr>
          <w:p w14:paraId="3F2E4B0C" w14:textId="05A774EF" w:rsidR="00997CC1" w:rsidRPr="00486E69" w:rsidRDefault="00997CC1" w:rsidP="002E49A4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Bijlagen overig (P98 – P111)</w:t>
            </w:r>
          </w:p>
        </w:tc>
      </w:tr>
      <w:tr w:rsidR="00997CC1" w:rsidRPr="00486E69" w14:paraId="73E798E9" w14:textId="77777777" w:rsidTr="00997CC1">
        <w:trPr>
          <w:trHeight w:val="70"/>
        </w:trPr>
        <w:tc>
          <w:tcPr>
            <w:tcW w:w="1979" w:type="dxa"/>
          </w:tcPr>
          <w:p w14:paraId="589D7464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127" w:type="dxa"/>
          </w:tcPr>
          <w:p w14:paraId="2B86F812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97CC1" w:rsidRPr="00486E69" w14:paraId="21792A58" w14:textId="77777777" w:rsidTr="00997CC1">
        <w:trPr>
          <w:trHeight w:val="70"/>
        </w:trPr>
        <w:tc>
          <w:tcPr>
            <w:tcW w:w="1979" w:type="dxa"/>
          </w:tcPr>
          <w:p w14:paraId="16E222B3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127" w:type="dxa"/>
          </w:tcPr>
          <w:p w14:paraId="7C59F0D6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97CC1" w:rsidRPr="00486E69" w14:paraId="5C9FE574" w14:textId="77777777" w:rsidTr="00997CC1">
        <w:trPr>
          <w:trHeight w:val="70"/>
        </w:trPr>
        <w:tc>
          <w:tcPr>
            <w:tcW w:w="1979" w:type="dxa"/>
          </w:tcPr>
          <w:p w14:paraId="405A3B53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127" w:type="dxa"/>
          </w:tcPr>
          <w:p w14:paraId="60A2B252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97CC1" w:rsidRPr="00486E69" w14:paraId="1E70A84D" w14:textId="77777777" w:rsidTr="00997CC1">
        <w:trPr>
          <w:trHeight w:val="70"/>
        </w:trPr>
        <w:tc>
          <w:tcPr>
            <w:tcW w:w="1979" w:type="dxa"/>
          </w:tcPr>
          <w:p w14:paraId="7D328208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127" w:type="dxa"/>
          </w:tcPr>
          <w:p w14:paraId="15B36685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997CC1" w:rsidRPr="00486E69" w14:paraId="1638EE4B" w14:textId="77777777" w:rsidTr="00997CC1">
        <w:trPr>
          <w:trHeight w:val="70"/>
        </w:trPr>
        <w:tc>
          <w:tcPr>
            <w:tcW w:w="1979" w:type="dxa"/>
          </w:tcPr>
          <w:p w14:paraId="62F55D59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127" w:type="dxa"/>
          </w:tcPr>
          <w:p w14:paraId="7A0B1531" w14:textId="77777777" w:rsidR="00997CC1" w:rsidRPr="00486E69" w:rsidRDefault="00997CC1" w:rsidP="008C6CD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38D9B217" w14:textId="77777777" w:rsidR="00535840" w:rsidRPr="00486E69" w:rsidRDefault="00535840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</w:p>
    <w:p w14:paraId="1291F9DE" w14:textId="77777777" w:rsidR="00535840" w:rsidRPr="00486E69" w:rsidRDefault="00535840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</w:p>
    <w:p w14:paraId="052B8781" w14:textId="77777777" w:rsidR="00535840" w:rsidRPr="00486E69" w:rsidRDefault="00535840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  <w:r w:rsidRPr="00486E69">
        <w:rPr>
          <w:rFonts w:ascii="Calibri" w:hAnsi="Calibri" w:cs="Calibri"/>
          <w:bCs/>
          <w:sz w:val="23"/>
          <w:szCs w:val="23"/>
        </w:rPr>
        <w:t>Wij danken u hartelijk voor uw reactie.</w:t>
      </w:r>
    </w:p>
    <w:sectPr w:rsidR="00535840" w:rsidRPr="00486E69" w:rsidSect="00132EB6">
      <w:pgSz w:w="16838" w:h="11906" w:orient="landscape" w:code="9"/>
      <w:pgMar w:top="1702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6E042" w14:textId="77777777" w:rsidR="009B1AE1" w:rsidRDefault="009B1AE1" w:rsidP="00535840">
      <w:pPr>
        <w:spacing w:line="240" w:lineRule="auto"/>
      </w:pPr>
      <w:r>
        <w:separator/>
      </w:r>
    </w:p>
  </w:endnote>
  <w:endnote w:type="continuationSeparator" w:id="0">
    <w:p w14:paraId="34B4729B" w14:textId="77777777" w:rsidR="009B1AE1" w:rsidRDefault="009B1AE1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8B9B6" w14:textId="77777777" w:rsidR="009B1AE1" w:rsidRDefault="009B1AE1" w:rsidP="00535840">
      <w:pPr>
        <w:spacing w:line="240" w:lineRule="auto"/>
      </w:pPr>
      <w:r>
        <w:separator/>
      </w:r>
    </w:p>
  </w:footnote>
  <w:footnote w:type="continuationSeparator" w:id="0">
    <w:p w14:paraId="173C79BF" w14:textId="77777777" w:rsidR="009B1AE1" w:rsidRDefault="009B1AE1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DEC"/>
    <w:multiLevelType w:val="hybridMultilevel"/>
    <w:tmpl w:val="8AEC00E0"/>
    <w:lvl w:ilvl="0" w:tplc="F5823C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91"/>
    <w:rsid w:val="000607F3"/>
    <w:rsid w:val="0006251A"/>
    <w:rsid w:val="000B76E7"/>
    <w:rsid w:val="000D4D16"/>
    <w:rsid w:val="000E1879"/>
    <w:rsid w:val="000F4FA1"/>
    <w:rsid w:val="00132EB6"/>
    <w:rsid w:val="00154356"/>
    <w:rsid w:val="00166F94"/>
    <w:rsid w:val="001936C4"/>
    <w:rsid w:val="001F5162"/>
    <w:rsid w:val="002442FC"/>
    <w:rsid w:val="002A22C1"/>
    <w:rsid w:val="002A42E4"/>
    <w:rsid w:val="002E49A4"/>
    <w:rsid w:val="00325CB5"/>
    <w:rsid w:val="00340509"/>
    <w:rsid w:val="0035417E"/>
    <w:rsid w:val="003B1BFC"/>
    <w:rsid w:val="003E04CE"/>
    <w:rsid w:val="00486E69"/>
    <w:rsid w:val="004C1EDA"/>
    <w:rsid w:val="00535840"/>
    <w:rsid w:val="00575232"/>
    <w:rsid w:val="005A0B8B"/>
    <w:rsid w:val="005F5C01"/>
    <w:rsid w:val="00636749"/>
    <w:rsid w:val="006A08E3"/>
    <w:rsid w:val="00713F68"/>
    <w:rsid w:val="0073746A"/>
    <w:rsid w:val="007610C8"/>
    <w:rsid w:val="00795786"/>
    <w:rsid w:val="00862291"/>
    <w:rsid w:val="008E2ABB"/>
    <w:rsid w:val="00934048"/>
    <w:rsid w:val="00962D5D"/>
    <w:rsid w:val="0098053A"/>
    <w:rsid w:val="00984F2D"/>
    <w:rsid w:val="00997CC1"/>
    <w:rsid w:val="009A53E6"/>
    <w:rsid w:val="009B1AE1"/>
    <w:rsid w:val="009F4765"/>
    <w:rsid w:val="00A72D53"/>
    <w:rsid w:val="00A76C95"/>
    <w:rsid w:val="00A97FF1"/>
    <w:rsid w:val="00BF43A6"/>
    <w:rsid w:val="00C41BBD"/>
    <w:rsid w:val="00CC3FA1"/>
    <w:rsid w:val="00CE7536"/>
    <w:rsid w:val="00CF0CC5"/>
    <w:rsid w:val="00DB399D"/>
    <w:rsid w:val="00E33DFC"/>
    <w:rsid w:val="00E44D79"/>
    <w:rsid w:val="00E5457C"/>
    <w:rsid w:val="00E6173C"/>
    <w:rsid w:val="00E62CE2"/>
    <w:rsid w:val="00E6669F"/>
    <w:rsid w:val="00EB7A52"/>
    <w:rsid w:val="00F0216B"/>
    <w:rsid w:val="00F163CD"/>
    <w:rsid w:val="00F23F2E"/>
    <w:rsid w:val="00F7120D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E432B"/>
  <w15:chartTrackingRefBased/>
  <w15:docId w15:val="{36E7061D-7DCA-4D84-A729-41B18753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.groothuis@dica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F230639B09541816538CE8DA6FD75" ma:contentTypeVersion="7" ma:contentTypeDescription="Een nieuw document maken." ma:contentTypeScope="" ma:versionID="f154def5ab040bb0b399cab3c01942b2">
  <xsd:schema xmlns:xsd="http://www.w3.org/2001/XMLSchema" xmlns:xs="http://www.w3.org/2001/XMLSchema" xmlns:p="http://schemas.microsoft.com/office/2006/metadata/properties" xmlns:ns2="ea0e4813-4e48-4381-94ed-4b31f5067a74" xmlns:ns3="8c0110e1-4ec2-4d80-89c0-1d80f0ae1f7a" targetNamespace="http://schemas.microsoft.com/office/2006/metadata/properties" ma:root="true" ma:fieldsID="07f62a31bd5639e38e6c2230ef74b693" ns2:_="" ns3:_="">
    <xsd:import namespace="ea0e4813-4e48-4381-94ed-4b31f5067a74"/>
    <xsd:import namespace="8c0110e1-4ec2-4d80-89c0-1d80f0ae1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e4813-4e48-4381-94ed-4b31f5067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110e1-4ec2-4d80-89c0-1d80f0ae1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F3413-9D40-4D61-9372-CFF8A1D29A40}">
  <ds:schemaRefs>
    <ds:schemaRef ds:uri="http://purl.org/dc/elements/1.1/"/>
    <ds:schemaRef ds:uri="http://schemas.microsoft.com/office/2006/metadata/properties"/>
    <ds:schemaRef ds:uri="ea0e4813-4e48-4381-94ed-4b31f5067a7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c0110e1-4ec2-4d80-89c0-1d80f0ae1f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D04275-D44C-403E-845C-F85C6CF5C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88BE6-B877-467F-9DA4-E18703213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e4813-4e48-4381-94ed-4b31f5067a74"/>
    <ds:schemaRef ds:uri="8c0110e1-4ec2-4d80-89c0-1d80f0ae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505D906F</Template>
  <TotalTime>1</TotalTime>
  <Pages>8</Pages>
  <Words>260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Elsbeth Meijer</cp:lastModifiedBy>
  <cp:revision>2</cp:revision>
  <cp:lastPrinted>2009-11-26T09:56:00Z</cp:lastPrinted>
  <dcterms:created xsi:type="dcterms:W3CDTF">2019-07-18T14:22:00Z</dcterms:created>
  <dcterms:modified xsi:type="dcterms:W3CDTF">2019-07-18T14:22:00Z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0x010100DC3F230639B09541816538CE8DA6FD75</vt:lpwstr>
  </property>
</Properties>
</file>