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481E" w14:textId="77777777" w:rsidR="00B76332" w:rsidRDefault="00B76332">
      <w:pPr>
        <w:rPr>
          <w:rFonts w:ascii="Corbel" w:hAnsi="Corbel"/>
          <w:b/>
          <w:color w:val="4786A0"/>
          <w:sz w:val="28"/>
          <w:szCs w:val="28"/>
        </w:rPr>
      </w:pPr>
    </w:p>
    <w:p w14:paraId="306F5368" w14:textId="77777777" w:rsidR="00B76332" w:rsidRDefault="00B76332">
      <w:pPr>
        <w:rPr>
          <w:rFonts w:ascii="Corbel" w:hAnsi="Corbel"/>
          <w:b/>
          <w:color w:val="4786A0"/>
          <w:sz w:val="28"/>
          <w:szCs w:val="28"/>
        </w:rPr>
      </w:pPr>
    </w:p>
    <w:p w14:paraId="52265D7C" w14:textId="77777777" w:rsidR="00B76332" w:rsidRDefault="00B76332">
      <w:pPr>
        <w:rPr>
          <w:rFonts w:ascii="Corbel" w:hAnsi="Corbel"/>
          <w:b/>
          <w:color w:val="4786A0"/>
          <w:sz w:val="28"/>
          <w:szCs w:val="28"/>
        </w:rPr>
      </w:pPr>
    </w:p>
    <w:p w14:paraId="0FEE8E88" w14:textId="24DD39B0" w:rsidR="00BF55C6" w:rsidRPr="00B76332" w:rsidRDefault="00BA6BAD" w:rsidP="00B76332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A</w:t>
      </w:r>
      <w:r w:rsidR="00E449B3" w:rsidRPr="00B76332">
        <w:rPr>
          <w:rFonts w:ascii="Corbel" w:hAnsi="Corbel"/>
          <w:b/>
          <w:color w:val="4786A0"/>
          <w:sz w:val="28"/>
          <w:szCs w:val="28"/>
        </w:rPr>
        <w:t>anvraag gegevens t</w:t>
      </w:r>
      <w:r w:rsidRPr="00B76332">
        <w:rPr>
          <w:rFonts w:ascii="Corbel" w:hAnsi="Corbel"/>
          <w:b/>
          <w:color w:val="4786A0"/>
          <w:sz w:val="28"/>
          <w:szCs w:val="28"/>
        </w:rPr>
        <w:t xml:space="preserve">en </w:t>
      </w:r>
      <w:r w:rsidR="00E449B3" w:rsidRPr="00B76332">
        <w:rPr>
          <w:rFonts w:ascii="Corbel" w:hAnsi="Corbel"/>
          <w:b/>
          <w:color w:val="4786A0"/>
          <w:sz w:val="28"/>
          <w:szCs w:val="28"/>
        </w:rPr>
        <w:t>b</w:t>
      </w:r>
      <w:r w:rsidRPr="00B76332">
        <w:rPr>
          <w:rFonts w:ascii="Corbel" w:hAnsi="Corbel"/>
          <w:b/>
          <w:color w:val="4786A0"/>
          <w:sz w:val="28"/>
          <w:szCs w:val="28"/>
        </w:rPr>
        <w:t xml:space="preserve">ehoeve </w:t>
      </w:r>
      <w:r w:rsidR="00E449B3" w:rsidRPr="00B76332">
        <w:rPr>
          <w:rFonts w:ascii="Corbel" w:hAnsi="Corbel"/>
          <w:b/>
          <w:color w:val="4786A0"/>
          <w:sz w:val="28"/>
          <w:szCs w:val="28"/>
        </w:rPr>
        <w:t>v</w:t>
      </w:r>
      <w:r w:rsidRPr="00B76332">
        <w:rPr>
          <w:rFonts w:ascii="Corbel" w:hAnsi="Corbel"/>
          <w:b/>
          <w:color w:val="4786A0"/>
          <w:sz w:val="28"/>
          <w:szCs w:val="28"/>
        </w:rPr>
        <w:t>an</w:t>
      </w:r>
    </w:p>
    <w:p w14:paraId="59AA312A" w14:textId="55FACE08" w:rsidR="00E449B3" w:rsidRPr="00B76332" w:rsidRDefault="00E449B3" w:rsidP="00B76332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wetenschappelijk onderzoek</w:t>
      </w:r>
    </w:p>
    <w:p w14:paraId="712D08A6" w14:textId="77777777" w:rsidR="00E449B3" w:rsidRPr="00BF55C6" w:rsidRDefault="00E449B3">
      <w:pPr>
        <w:rPr>
          <w:rFonts w:ascii="Corbel" w:hAnsi="Corbel"/>
          <w:sz w:val="22"/>
          <w:szCs w:val="22"/>
        </w:rPr>
      </w:pPr>
    </w:p>
    <w:p w14:paraId="67B1B3D3" w14:textId="2E456412" w:rsidR="00BA6BAD" w:rsidRPr="00D77758" w:rsidRDefault="00BA6BAD" w:rsidP="00E449B3">
      <w:pPr>
        <w:rPr>
          <w:rFonts w:ascii="Corbel" w:eastAsia="MS Mincho" w:hAnsi="Corbel"/>
          <w:b/>
          <w:sz w:val="22"/>
          <w:szCs w:val="22"/>
        </w:rPr>
      </w:pPr>
      <w:r w:rsidRPr="00D77758">
        <w:rPr>
          <w:rFonts w:ascii="Corbel" w:eastAsia="MS Mincho" w:hAnsi="Corbel"/>
          <w:b/>
          <w:sz w:val="22"/>
          <w:szCs w:val="22"/>
        </w:rPr>
        <w:t>Regist</w:t>
      </w:r>
      <w:r w:rsidR="00B76332">
        <w:rPr>
          <w:rFonts w:ascii="Corbel" w:eastAsia="MS Mincho" w:hAnsi="Corbel"/>
          <w:b/>
          <w:sz w:val="22"/>
          <w:szCs w:val="22"/>
        </w:rPr>
        <w:t>r</w:t>
      </w:r>
      <w:r w:rsidRPr="00D77758">
        <w:rPr>
          <w:rFonts w:ascii="Corbel" w:eastAsia="MS Mincho" w:hAnsi="Corbel"/>
          <w:b/>
          <w:sz w:val="22"/>
          <w:szCs w:val="22"/>
        </w:rPr>
        <w:t>atie waar</w:t>
      </w:r>
      <w:r w:rsidR="00B76332">
        <w:rPr>
          <w:rFonts w:ascii="Corbel" w:eastAsia="MS Mincho" w:hAnsi="Corbel"/>
          <w:b/>
          <w:sz w:val="22"/>
          <w:szCs w:val="22"/>
        </w:rPr>
        <w:t>van gegevens worden opgevraagd:</w:t>
      </w:r>
    </w:p>
    <w:p w14:paraId="274C98AB" w14:textId="77777777" w:rsidR="00BA6BAD" w:rsidRPr="00BF55C6" w:rsidRDefault="00BA6BAD" w:rsidP="00E449B3">
      <w:pPr>
        <w:rPr>
          <w:rFonts w:ascii="Corbel" w:eastAsia="MS Mincho" w:hAnsi="Corbel"/>
          <w:sz w:val="22"/>
          <w:szCs w:val="22"/>
        </w:rPr>
      </w:pPr>
    </w:p>
    <w:p w14:paraId="4089AAFE" w14:textId="49E40CD1" w:rsidR="00E449B3" w:rsidRPr="00BF55C6" w:rsidRDefault="00BF55C6" w:rsidP="00E449B3">
      <w:pPr>
        <w:rPr>
          <w:rFonts w:ascii="Corbel" w:eastAsia="MS Mincho" w:hAnsi="Corbel"/>
          <w:b/>
          <w:sz w:val="22"/>
          <w:szCs w:val="22"/>
        </w:rPr>
      </w:pPr>
      <w:r>
        <w:rPr>
          <w:rFonts w:ascii="Corbel" w:eastAsia="MS Mincho" w:hAnsi="Corbel"/>
          <w:b/>
          <w:sz w:val="22"/>
          <w:szCs w:val="22"/>
        </w:rPr>
        <w:t>Hoofdaanvrager</w:t>
      </w:r>
      <w:r w:rsidR="00BA6BAD" w:rsidRPr="00BF55C6">
        <w:rPr>
          <w:rFonts w:ascii="Corbel" w:eastAsia="MS Mincho" w:hAnsi="Corbel"/>
          <w:b/>
          <w:sz w:val="22"/>
          <w:szCs w:val="22"/>
        </w:rPr>
        <w:t>:</w:t>
      </w:r>
      <w:r w:rsidR="00C80B03">
        <w:rPr>
          <w:rFonts w:ascii="Corbel" w:eastAsia="MS Mincho" w:hAnsi="Corbel"/>
          <w:b/>
          <w:sz w:val="22"/>
          <w:szCs w:val="22"/>
        </w:rPr>
        <w:t xml:space="preserve"> </w:t>
      </w:r>
      <w:r w:rsidR="00C80B03" w:rsidRPr="00C80B03">
        <w:rPr>
          <w:rFonts w:ascii="Corbel" w:eastAsia="MS Mincho" w:hAnsi="Corbel"/>
          <w:i/>
          <w:sz w:val="22"/>
          <w:szCs w:val="22"/>
        </w:rPr>
        <w:t xml:space="preserve">(Dit is </w:t>
      </w:r>
      <w:r w:rsidR="00C80B03">
        <w:rPr>
          <w:rFonts w:ascii="Corbel" w:eastAsia="MS Mincho" w:hAnsi="Corbel"/>
          <w:i/>
          <w:sz w:val="22"/>
          <w:szCs w:val="22"/>
        </w:rPr>
        <w:t>ook degene die de overeenkomst moet tekenen en dus de data zal ontvangen</w:t>
      </w:r>
      <w:r w:rsidR="00C80B03" w:rsidRPr="00C80B03">
        <w:rPr>
          <w:rFonts w:ascii="Corbel" w:eastAsia="MS Mincho" w:hAnsi="Corbel"/>
          <w:i/>
          <w:sz w:val="22"/>
          <w:szCs w:val="22"/>
        </w:rPr>
        <w:t>)</w:t>
      </w:r>
    </w:p>
    <w:p w14:paraId="7C71A810" w14:textId="137487D2" w:rsidR="00BA6BAD" w:rsidRDefault="008925B2" w:rsidP="00CC6F1C">
      <w:pPr>
        <w:tabs>
          <w:tab w:val="left" w:pos="2127"/>
        </w:tabs>
        <w:spacing w:line="276" w:lineRule="auto"/>
        <w:rPr>
          <w:rFonts w:ascii="Corbel" w:eastAsia="MS Mincho" w:hAnsi="Corbel"/>
          <w:sz w:val="22"/>
          <w:szCs w:val="22"/>
        </w:rPr>
      </w:pPr>
      <w:r w:rsidRPr="00BF55C6">
        <w:rPr>
          <w:rFonts w:ascii="Corbel" w:eastAsia="MS Mincho" w:hAnsi="Corbel"/>
          <w:sz w:val="22"/>
          <w:szCs w:val="22"/>
        </w:rPr>
        <w:t>Naam:</w:t>
      </w:r>
    </w:p>
    <w:p w14:paraId="788B4C91" w14:textId="47CB510A" w:rsidR="00C80B03" w:rsidRPr="00BF55C6" w:rsidRDefault="00C80B03" w:rsidP="00CC6F1C">
      <w:pPr>
        <w:tabs>
          <w:tab w:val="left" w:pos="2127"/>
        </w:tabs>
        <w:spacing w:line="276" w:lineRule="auto"/>
        <w:rPr>
          <w:rFonts w:ascii="Corbel" w:eastAsia="MS Mincho" w:hAnsi="Corbel"/>
          <w:sz w:val="22"/>
          <w:szCs w:val="22"/>
        </w:rPr>
      </w:pPr>
      <w:r>
        <w:rPr>
          <w:rFonts w:ascii="Corbel" w:eastAsia="MS Mincho" w:hAnsi="Corbel"/>
          <w:sz w:val="22"/>
          <w:szCs w:val="22"/>
        </w:rPr>
        <w:t>Functie:</w:t>
      </w:r>
    </w:p>
    <w:p w14:paraId="2F496D31" w14:textId="50EB9BA4" w:rsidR="00BA6BAD" w:rsidRPr="00BF55C6" w:rsidRDefault="00B76332" w:rsidP="00CC6F1C">
      <w:pPr>
        <w:spacing w:line="276" w:lineRule="auto"/>
        <w:rPr>
          <w:rFonts w:ascii="Corbel" w:eastAsia="MS Mincho" w:hAnsi="Corbel"/>
          <w:sz w:val="22"/>
          <w:szCs w:val="22"/>
        </w:rPr>
      </w:pPr>
      <w:r>
        <w:rPr>
          <w:rFonts w:ascii="Corbel" w:eastAsia="MS Mincho" w:hAnsi="Corbel"/>
          <w:sz w:val="22"/>
          <w:szCs w:val="22"/>
        </w:rPr>
        <w:t>Z</w:t>
      </w:r>
      <w:r w:rsidR="00BA6BAD" w:rsidRPr="00BF55C6">
        <w:rPr>
          <w:rFonts w:ascii="Corbel" w:eastAsia="MS Mincho" w:hAnsi="Corbel"/>
          <w:sz w:val="22"/>
          <w:szCs w:val="22"/>
        </w:rPr>
        <w:t>iekenhuis</w:t>
      </w:r>
      <w:r>
        <w:rPr>
          <w:rFonts w:ascii="Corbel" w:eastAsia="MS Mincho" w:hAnsi="Corbel"/>
          <w:sz w:val="22"/>
          <w:szCs w:val="22"/>
        </w:rPr>
        <w:t>/Centrum</w:t>
      </w:r>
      <w:r w:rsidR="008925B2" w:rsidRPr="00BF55C6">
        <w:rPr>
          <w:rFonts w:ascii="Corbel" w:eastAsia="MS Mincho" w:hAnsi="Corbel"/>
          <w:sz w:val="22"/>
          <w:szCs w:val="22"/>
        </w:rPr>
        <w:t>:</w:t>
      </w:r>
    </w:p>
    <w:p w14:paraId="2EEEC28D" w14:textId="34CA277E" w:rsidR="00BA6BAD" w:rsidRPr="00BF55C6" w:rsidRDefault="008925B2" w:rsidP="00CC6F1C">
      <w:pPr>
        <w:spacing w:line="276" w:lineRule="auto"/>
        <w:rPr>
          <w:rFonts w:ascii="Corbel" w:eastAsia="MS Mincho" w:hAnsi="Corbel"/>
          <w:sz w:val="22"/>
          <w:szCs w:val="22"/>
        </w:rPr>
      </w:pPr>
      <w:r w:rsidRPr="00BF55C6">
        <w:rPr>
          <w:rFonts w:ascii="Corbel" w:eastAsia="MS Mincho" w:hAnsi="Corbel"/>
          <w:sz w:val="22"/>
          <w:szCs w:val="22"/>
        </w:rPr>
        <w:t>A</w:t>
      </w:r>
      <w:r w:rsidR="00BA6BAD" w:rsidRPr="00BF55C6">
        <w:rPr>
          <w:rFonts w:ascii="Corbel" w:eastAsia="MS Mincho" w:hAnsi="Corbel"/>
          <w:sz w:val="22"/>
          <w:szCs w:val="22"/>
        </w:rPr>
        <w:t>dres</w:t>
      </w:r>
      <w:r w:rsidRPr="00BF55C6">
        <w:rPr>
          <w:rFonts w:ascii="Corbel" w:eastAsia="MS Mincho" w:hAnsi="Corbel"/>
          <w:sz w:val="22"/>
          <w:szCs w:val="22"/>
        </w:rPr>
        <w:t>:</w:t>
      </w:r>
    </w:p>
    <w:p w14:paraId="18AA5538" w14:textId="743B43B5" w:rsidR="00BA6BAD" w:rsidRPr="00BF55C6" w:rsidRDefault="008925B2" w:rsidP="00CC6F1C">
      <w:pPr>
        <w:spacing w:line="276" w:lineRule="auto"/>
        <w:rPr>
          <w:rFonts w:ascii="Corbel" w:eastAsia="MS Mincho" w:hAnsi="Corbel"/>
          <w:sz w:val="22"/>
          <w:szCs w:val="22"/>
        </w:rPr>
      </w:pPr>
      <w:r w:rsidRPr="00BF55C6">
        <w:rPr>
          <w:rFonts w:ascii="Corbel" w:eastAsia="MS Mincho" w:hAnsi="Corbel"/>
          <w:sz w:val="22"/>
          <w:szCs w:val="22"/>
        </w:rPr>
        <w:t>E</w:t>
      </w:r>
      <w:r w:rsidR="00D77758">
        <w:rPr>
          <w:rFonts w:ascii="Corbel" w:eastAsia="MS Mincho" w:hAnsi="Corbel"/>
          <w:sz w:val="22"/>
          <w:szCs w:val="22"/>
        </w:rPr>
        <w:t>-mail</w:t>
      </w:r>
      <w:r w:rsidR="00BA6BAD" w:rsidRPr="00BF55C6">
        <w:rPr>
          <w:rFonts w:ascii="Corbel" w:eastAsia="MS Mincho" w:hAnsi="Corbel"/>
          <w:sz w:val="22"/>
          <w:szCs w:val="22"/>
        </w:rPr>
        <w:t>adres</w:t>
      </w:r>
      <w:r w:rsidRPr="00BF55C6">
        <w:rPr>
          <w:rFonts w:ascii="Corbel" w:eastAsia="MS Mincho" w:hAnsi="Corbel"/>
          <w:sz w:val="22"/>
          <w:szCs w:val="22"/>
        </w:rPr>
        <w:t>:</w:t>
      </w:r>
    </w:p>
    <w:p w14:paraId="59940F72" w14:textId="79506843" w:rsidR="00BA6BAD" w:rsidRPr="00BF55C6" w:rsidRDefault="00D77758" w:rsidP="00CC6F1C">
      <w:pPr>
        <w:tabs>
          <w:tab w:val="left" w:pos="2127"/>
        </w:tabs>
        <w:spacing w:line="276" w:lineRule="auto"/>
        <w:rPr>
          <w:rFonts w:ascii="Corbel" w:eastAsia="MS Mincho" w:hAnsi="Corbel"/>
          <w:sz w:val="22"/>
          <w:szCs w:val="22"/>
        </w:rPr>
      </w:pPr>
      <w:r>
        <w:rPr>
          <w:rFonts w:ascii="Corbel" w:eastAsia="MS Mincho" w:hAnsi="Corbel"/>
          <w:sz w:val="22"/>
          <w:szCs w:val="22"/>
        </w:rPr>
        <w:t>Mobiel telefoonnummer</w:t>
      </w:r>
      <w:r w:rsidR="00013C4B" w:rsidRPr="00BF55C6">
        <w:rPr>
          <w:rFonts w:ascii="Corbel" w:eastAsia="MS Mincho" w:hAnsi="Corbel"/>
          <w:sz w:val="22"/>
          <w:szCs w:val="22"/>
        </w:rPr>
        <w:t>:</w:t>
      </w:r>
    </w:p>
    <w:p w14:paraId="20217AE8" w14:textId="77777777" w:rsidR="00E449B3" w:rsidRPr="00BF55C6" w:rsidRDefault="00E449B3" w:rsidP="00CC6F1C">
      <w:pPr>
        <w:spacing w:line="276" w:lineRule="auto"/>
        <w:rPr>
          <w:rFonts w:ascii="Corbel" w:hAnsi="Corbel"/>
          <w:sz w:val="22"/>
          <w:szCs w:val="22"/>
        </w:rPr>
      </w:pPr>
    </w:p>
    <w:p w14:paraId="6F86B241" w14:textId="3CCD2323" w:rsidR="005F76CA" w:rsidRPr="00D77758" w:rsidRDefault="00BA6BAD">
      <w:pPr>
        <w:rPr>
          <w:rFonts w:ascii="Corbel" w:eastAsia="MS Mincho" w:hAnsi="Corbel"/>
          <w:i/>
          <w:sz w:val="22"/>
          <w:szCs w:val="22"/>
        </w:rPr>
      </w:pPr>
      <w:r w:rsidRPr="00BF55C6">
        <w:rPr>
          <w:rFonts w:ascii="Corbel" w:eastAsia="MS Mincho" w:hAnsi="Corbel"/>
          <w:b/>
          <w:sz w:val="22"/>
          <w:szCs w:val="22"/>
        </w:rPr>
        <w:t>Onderzoeksgroep</w:t>
      </w:r>
      <w:r w:rsidR="00D77758" w:rsidRPr="00D77758">
        <w:rPr>
          <w:rFonts w:ascii="Corbel" w:eastAsia="MS Mincho" w:hAnsi="Corbel"/>
          <w:b/>
          <w:sz w:val="22"/>
          <w:szCs w:val="22"/>
        </w:rPr>
        <w:t>:</w:t>
      </w:r>
      <w:r w:rsidR="005F76CA" w:rsidRPr="00BF55C6">
        <w:rPr>
          <w:rFonts w:ascii="Corbel" w:eastAsia="MS Mincho" w:hAnsi="Corbel"/>
          <w:b/>
          <w:sz w:val="22"/>
          <w:szCs w:val="22"/>
        </w:rPr>
        <w:t xml:space="preserve"> </w:t>
      </w:r>
      <w:r w:rsidR="005F76CA" w:rsidRPr="00D77758">
        <w:rPr>
          <w:rFonts w:ascii="Corbel" w:eastAsia="MS Mincho" w:hAnsi="Corbel"/>
          <w:i/>
          <w:sz w:val="22"/>
          <w:szCs w:val="22"/>
        </w:rPr>
        <w:t>(waarvan minstens 1 deelnemer aan de registratie)</w:t>
      </w:r>
    </w:p>
    <w:p w14:paraId="0191C4F1" w14:textId="05B4CA54" w:rsidR="00E449B3" w:rsidRPr="00D77758" w:rsidRDefault="005F76CA" w:rsidP="00CC6F1C">
      <w:pPr>
        <w:tabs>
          <w:tab w:val="left" w:pos="2127"/>
        </w:tabs>
        <w:rPr>
          <w:rFonts w:ascii="Corbel" w:hAnsi="Corbel"/>
          <w:i/>
          <w:sz w:val="22"/>
          <w:szCs w:val="22"/>
        </w:rPr>
      </w:pPr>
      <w:r w:rsidRPr="00D77758">
        <w:rPr>
          <w:rFonts w:ascii="Corbel" w:hAnsi="Corbel"/>
          <w:i/>
          <w:sz w:val="22"/>
          <w:szCs w:val="22"/>
        </w:rPr>
        <w:t xml:space="preserve">Naam, functie, </w:t>
      </w:r>
      <w:r w:rsidR="00BF55C6" w:rsidRPr="00D77758">
        <w:rPr>
          <w:rFonts w:ascii="Corbel" w:hAnsi="Corbel"/>
          <w:i/>
          <w:sz w:val="22"/>
          <w:szCs w:val="22"/>
        </w:rPr>
        <w:t xml:space="preserve">centrum, </w:t>
      </w:r>
      <w:r w:rsidRPr="00D77758">
        <w:rPr>
          <w:rFonts w:ascii="Corbel" w:hAnsi="Corbel"/>
          <w:i/>
          <w:sz w:val="22"/>
          <w:szCs w:val="22"/>
        </w:rPr>
        <w:t>e-mailadres</w:t>
      </w:r>
      <w:r w:rsidR="00D77758" w:rsidRPr="00D77758">
        <w:rPr>
          <w:rFonts w:ascii="Corbel" w:hAnsi="Corbel"/>
          <w:i/>
          <w:sz w:val="22"/>
          <w:szCs w:val="22"/>
        </w:rPr>
        <w:t xml:space="preserve"> van alle leden van de onderzoeksgroep</w:t>
      </w:r>
    </w:p>
    <w:p w14:paraId="33DC5CD9" w14:textId="77777777" w:rsidR="00C80B03" w:rsidRDefault="00C80B03" w:rsidP="00C80B03">
      <w:pPr>
        <w:rPr>
          <w:rFonts w:ascii="Corbel" w:hAnsi="Corbel"/>
          <w:b/>
          <w:sz w:val="22"/>
          <w:szCs w:val="22"/>
        </w:rPr>
      </w:pPr>
    </w:p>
    <w:p w14:paraId="057B93D0" w14:textId="70E24776" w:rsidR="00C80B03" w:rsidRPr="00BF55C6" w:rsidRDefault="00C80B03" w:rsidP="00C80B03">
      <w:pPr>
        <w:rPr>
          <w:rFonts w:ascii="Corbel" w:hAnsi="Corbel"/>
          <w:b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Titel onderzoek:</w:t>
      </w:r>
    </w:p>
    <w:p w14:paraId="503D0194" w14:textId="77777777" w:rsidR="00BA6BAD" w:rsidRPr="00BF55C6" w:rsidRDefault="00BA6BAD">
      <w:pPr>
        <w:rPr>
          <w:rFonts w:ascii="Corbel" w:hAnsi="Corbel"/>
          <w:sz w:val="22"/>
          <w:szCs w:val="22"/>
        </w:rPr>
      </w:pPr>
    </w:p>
    <w:p w14:paraId="4F72752A" w14:textId="244950A7" w:rsidR="00BA6BAD" w:rsidRPr="00C80B03" w:rsidRDefault="00BA6BAD">
      <w:pPr>
        <w:rPr>
          <w:rFonts w:ascii="Corbel" w:hAnsi="Corbel"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Achtergrond van onderzoek:</w:t>
      </w:r>
      <w:r w:rsidR="00C80B03">
        <w:rPr>
          <w:rFonts w:ascii="Corbel" w:hAnsi="Corbel"/>
          <w:b/>
          <w:sz w:val="22"/>
          <w:szCs w:val="22"/>
        </w:rPr>
        <w:t xml:space="preserve"> </w:t>
      </w:r>
      <w:r w:rsidR="00C80B03">
        <w:rPr>
          <w:rFonts w:ascii="Corbel" w:hAnsi="Corbel"/>
          <w:i/>
          <w:sz w:val="22"/>
          <w:szCs w:val="22"/>
        </w:rPr>
        <w:t>Inclusief verwijzingen naar bestaande literatuur</w:t>
      </w:r>
    </w:p>
    <w:p w14:paraId="7505AEDC" w14:textId="77777777" w:rsidR="00EA19D1" w:rsidRPr="00BF55C6" w:rsidRDefault="00EA19D1">
      <w:pPr>
        <w:rPr>
          <w:rFonts w:ascii="Corbel" w:hAnsi="Corbel"/>
          <w:sz w:val="22"/>
          <w:szCs w:val="22"/>
        </w:rPr>
      </w:pPr>
    </w:p>
    <w:p w14:paraId="32B9D0C9" w14:textId="46026C1E" w:rsidR="00E449B3" w:rsidRPr="00BF55C6" w:rsidRDefault="00BA6BAD">
      <w:pPr>
        <w:rPr>
          <w:rFonts w:ascii="Corbel" w:hAnsi="Corbel"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Onderzoeksvraag:</w:t>
      </w:r>
      <w:r w:rsidR="00960F6A" w:rsidRPr="00BF55C6">
        <w:rPr>
          <w:rFonts w:ascii="Corbel" w:hAnsi="Corbel"/>
          <w:i/>
          <w:sz w:val="22"/>
          <w:szCs w:val="22"/>
        </w:rPr>
        <w:t xml:space="preserve"> </w:t>
      </w:r>
      <w:r w:rsidR="00C80B03">
        <w:rPr>
          <w:rFonts w:ascii="Corbel" w:hAnsi="Corbel"/>
          <w:i/>
          <w:sz w:val="22"/>
          <w:szCs w:val="22"/>
        </w:rPr>
        <w:t>Hoofd- en deelvragen, h</w:t>
      </w:r>
      <w:r w:rsidRPr="00BF55C6">
        <w:rPr>
          <w:rFonts w:ascii="Corbel" w:hAnsi="Corbel"/>
          <w:i/>
          <w:sz w:val="22"/>
          <w:szCs w:val="22"/>
        </w:rPr>
        <w:t>ypothese, primaire en secundaire eindpunten</w:t>
      </w:r>
    </w:p>
    <w:p w14:paraId="1D8B89C3" w14:textId="77777777" w:rsidR="00BA6BAD" w:rsidRPr="00BF55C6" w:rsidRDefault="00BA6BAD">
      <w:pPr>
        <w:rPr>
          <w:rFonts w:ascii="Corbel" w:hAnsi="Corbel"/>
          <w:sz w:val="22"/>
          <w:szCs w:val="22"/>
        </w:rPr>
      </w:pPr>
    </w:p>
    <w:p w14:paraId="31BA8A55" w14:textId="77BC9C7A" w:rsidR="00BA6BAD" w:rsidRPr="00BF55C6" w:rsidRDefault="00BA6BAD">
      <w:pPr>
        <w:rPr>
          <w:rFonts w:ascii="Corbel" w:hAnsi="Corbel"/>
          <w:b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Onderzoeksopzet:</w:t>
      </w:r>
      <w:r w:rsidR="00C80B03">
        <w:rPr>
          <w:rFonts w:ascii="Corbel" w:hAnsi="Corbel"/>
          <w:b/>
          <w:sz w:val="22"/>
          <w:szCs w:val="22"/>
        </w:rPr>
        <w:t xml:space="preserve"> </w:t>
      </w:r>
    </w:p>
    <w:p w14:paraId="00E3196B" w14:textId="77777777" w:rsidR="00960F6A" w:rsidRPr="00BF55C6" w:rsidRDefault="00960F6A">
      <w:pPr>
        <w:rPr>
          <w:rFonts w:ascii="Corbel" w:hAnsi="Corbel"/>
          <w:b/>
          <w:sz w:val="22"/>
          <w:szCs w:val="22"/>
        </w:rPr>
      </w:pPr>
    </w:p>
    <w:p w14:paraId="081DA289" w14:textId="6410E8B7" w:rsidR="00960F6A" w:rsidRPr="00C80B03" w:rsidRDefault="00960F6A">
      <w:pPr>
        <w:rPr>
          <w:rFonts w:ascii="Corbel" w:hAnsi="Corbel"/>
          <w:b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Onderzoekspopulatie:</w:t>
      </w:r>
      <w:r w:rsidR="00C80B03">
        <w:rPr>
          <w:rFonts w:ascii="Corbel" w:hAnsi="Corbel"/>
          <w:b/>
          <w:sz w:val="22"/>
          <w:szCs w:val="22"/>
        </w:rPr>
        <w:t xml:space="preserve"> </w:t>
      </w:r>
      <w:r w:rsidR="00C80B03" w:rsidRPr="00BF55C6">
        <w:rPr>
          <w:rFonts w:ascii="Corbel" w:hAnsi="Corbel"/>
          <w:i/>
          <w:sz w:val="22"/>
          <w:szCs w:val="22"/>
        </w:rPr>
        <w:t>Graag zo specifiek en uitgebreid mogelijk</w:t>
      </w:r>
      <w:r w:rsidR="00C80B03">
        <w:rPr>
          <w:rFonts w:ascii="Corbel" w:hAnsi="Corbel"/>
          <w:i/>
          <w:sz w:val="22"/>
          <w:szCs w:val="22"/>
        </w:rPr>
        <w:t xml:space="preserve"> (bijvoorbeeld patiënt- en/of tumorkenmerken)</w:t>
      </w:r>
    </w:p>
    <w:p w14:paraId="5C59A6BC" w14:textId="77777777" w:rsidR="00BA6BAD" w:rsidRPr="00BF55C6" w:rsidRDefault="00BA6BAD">
      <w:pPr>
        <w:rPr>
          <w:rFonts w:ascii="Corbel" w:hAnsi="Corbel"/>
          <w:b/>
          <w:sz w:val="22"/>
          <w:szCs w:val="22"/>
        </w:rPr>
      </w:pPr>
    </w:p>
    <w:p w14:paraId="765E5B8D" w14:textId="217CFEA3" w:rsidR="00BA6BAD" w:rsidRPr="00BF55C6" w:rsidRDefault="00BA6BAD">
      <w:pPr>
        <w:rPr>
          <w:rFonts w:ascii="Corbel" w:hAnsi="Corbel"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Statistiek:</w:t>
      </w:r>
      <w:r w:rsidR="005F76CA" w:rsidRPr="00BF55C6">
        <w:rPr>
          <w:rFonts w:ascii="Corbel" w:hAnsi="Corbel"/>
          <w:b/>
          <w:sz w:val="22"/>
          <w:szCs w:val="22"/>
        </w:rPr>
        <w:t xml:space="preserve"> </w:t>
      </w:r>
      <w:r w:rsidR="005F76CA" w:rsidRPr="00BF55C6">
        <w:rPr>
          <w:rFonts w:ascii="Corbel" w:hAnsi="Corbel"/>
          <w:i/>
          <w:sz w:val="22"/>
          <w:szCs w:val="22"/>
        </w:rPr>
        <w:t>Graag zo specifiek en uitgebreid mogelijk</w:t>
      </w:r>
    </w:p>
    <w:p w14:paraId="1CEB2796" w14:textId="77777777" w:rsidR="00BA6BAD" w:rsidRPr="00BF55C6" w:rsidRDefault="00BA6BAD">
      <w:pPr>
        <w:rPr>
          <w:rFonts w:ascii="Corbel" w:hAnsi="Corbel"/>
          <w:b/>
          <w:sz w:val="22"/>
          <w:szCs w:val="22"/>
        </w:rPr>
      </w:pPr>
    </w:p>
    <w:p w14:paraId="045A669C" w14:textId="24ACC7AA" w:rsidR="00BA6BAD" w:rsidRPr="00BF55C6" w:rsidRDefault="002320BA">
      <w:pPr>
        <w:rPr>
          <w:rFonts w:ascii="Corbel" w:hAnsi="Corbel"/>
          <w:b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Gegevens van specifieke ziekenhuizen</w:t>
      </w:r>
      <w:r w:rsidR="00D77758">
        <w:rPr>
          <w:rFonts w:ascii="Corbel" w:hAnsi="Corbel"/>
          <w:b/>
          <w:sz w:val="22"/>
          <w:szCs w:val="22"/>
        </w:rPr>
        <w:t>:</w:t>
      </w:r>
      <w:r w:rsidR="00960F6A" w:rsidRPr="00BF55C6">
        <w:rPr>
          <w:rFonts w:ascii="Corbel" w:hAnsi="Corbel"/>
          <w:b/>
          <w:sz w:val="22"/>
          <w:szCs w:val="22"/>
        </w:rPr>
        <w:t xml:space="preserve"> </w:t>
      </w:r>
      <w:r w:rsidR="00960F6A" w:rsidRPr="00D77758">
        <w:rPr>
          <w:rFonts w:ascii="Corbel" w:hAnsi="Corbel"/>
          <w:i/>
          <w:sz w:val="22"/>
          <w:szCs w:val="22"/>
        </w:rPr>
        <w:t xml:space="preserve">(ziekenhuizen worden niet geleverd als variabele, ook niet anoniem! Alleen met toestemming </w:t>
      </w:r>
      <w:r w:rsidR="00C80B03">
        <w:rPr>
          <w:rFonts w:ascii="Corbel" w:hAnsi="Corbel"/>
          <w:i/>
          <w:sz w:val="22"/>
          <w:szCs w:val="22"/>
        </w:rPr>
        <w:t xml:space="preserve">van </w:t>
      </w:r>
      <w:r w:rsidR="00960F6A" w:rsidRPr="00D77758">
        <w:rPr>
          <w:rFonts w:ascii="Corbel" w:hAnsi="Corbel"/>
          <w:i/>
          <w:sz w:val="22"/>
          <w:szCs w:val="22"/>
        </w:rPr>
        <w:t>individuele ziekenhuizen wordt data meegeleverd)</w:t>
      </w:r>
    </w:p>
    <w:p w14:paraId="1B1F1C3B" w14:textId="3ED63AC4" w:rsidR="00BA6BAD" w:rsidRPr="00BF55C6" w:rsidRDefault="00BA6BAD" w:rsidP="00BA6BAD">
      <w:pPr>
        <w:pStyle w:val="Lijstalinea"/>
        <w:numPr>
          <w:ilvl w:val="0"/>
          <w:numId w:val="4"/>
        </w:numPr>
        <w:rPr>
          <w:rFonts w:ascii="Corbel" w:hAnsi="Corbel"/>
          <w:szCs w:val="22"/>
        </w:rPr>
      </w:pPr>
      <w:r w:rsidRPr="00BF55C6">
        <w:rPr>
          <w:rFonts w:ascii="Corbel" w:hAnsi="Corbel"/>
          <w:szCs w:val="22"/>
        </w:rPr>
        <w:t xml:space="preserve">Nee </w:t>
      </w:r>
      <w:r w:rsidR="00D77758" w:rsidRPr="00D77758">
        <w:rPr>
          <w:rFonts w:ascii="Corbel" w:hAnsi="Corbel"/>
          <w:i/>
          <w:szCs w:val="22"/>
        </w:rPr>
        <w:t>(standaard)</w:t>
      </w:r>
      <w:r w:rsidRPr="00BF55C6">
        <w:rPr>
          <w:rFonts w:ascii="Corbel" w:hAnsi="Corbel"/>
          <w:szCs w:val="22"/>
        </w:rPr>
        <w:t xml:space="preserve"> </w:t>
      </w:r>
    </w:p>
    <w:p w14:paraId="138AC7B2" w14:textId="77777777" w:rsidR="00EA19D1" w:rsidRPr="00BF55C6" w:rsidRDefault="00EA19D1" w:rsidP="00EA19D1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left"/>
        <w:rPr>
          <w:rFonts w:ascii="Corbel" w:hAnsi="Corbel"/>
          <w:szCs w:val="22"/>
        </w:rPr>
      </w:pPr>
      <w:r w:rsidRPr="00BF55C6">
        <w:rPr>
          <w:rFonts w:ascii="Corbel" w:hAnsi="Corbel"/>
          <w:szCs w:val="22"/>
        </w:rPr>
        <w:t>Ja, met identificati</w:t>
      </w:r>
      <w:r w:rsidR="002320BA" w:rsidRPr="00BF55C6">
        <w:rPr>
          <w:rFonts w:ascii="Corbel" w:hAnsi="Corbel"/>
          <w:szCs w:val="22"/>
        </w:rPr>
        <w:t xml:space="preserve">e van individuele ziekenhuizen. </w:t>
      </w:r>
      <w:r w:rsidRPr="00BF55C6">
        <w:rPr>
          <w:rFonts w:ascii="Corbel" w:hAnsi="Corbel"/>
          <w:szCs w:val="22"/>
        </w:rPr>
        <w:t>Per centrum ontvangen wij van u een getekend formulier ‘Toestemming verstrekking gegevens aan derden’</w:t>
      </w:r>
    </w:p>
    <w:p w14:paraId="4E1BBD59" w14:textId="527045D6" w:rsidR="00BA6BAD" w:rsidRPr="00D77758" w:rsidRDefault="00BA6BAD">
      <w:pPr>
        <w:rPr>
          <w:rFonts w:ascii="Corbel" w:hAnsi="Corbel"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Frequentie</w:t>
      </w:r>
      <w:r w:rsidR="00EA19D1" w:rsidRPr="00BF55C6">
        <w:rPr>
          <w:rFonts w:ascii="Corbel" w:hAnsi="Corbel"/>
          <w:b/>
          <w:sz w:val="22"/>
          <w:szCs w:val="22"/>
        </w:rPr>
        <w:t xml:space="preserve"> van aanlevering:</w:t>
      </w:r>
      <w:r w:rsidR="00960F6A" w:rsidRPr="00BF55C6">
        <w:rPr>
          <w:rFonts w:ascii="Corbel" w:hAnsi="Corbel"/>
          <w:b/>
          <w:sz w:val="22"/>
          <w:szCs w:val="22"/>
        </w:rPr>
        <w:t xml:space="preserve"> </w:t>
      </w:r>
      <w:r w:rsidR="00D77758" w:rsidRPr="00D77758">
        <w:rPr>
          <w:rFonts w:ascii="Corbel" w:hAnsi="Corbel"/>
          <w:i/>
          <w:sz w:val="22"/>
          <w:szCs w:val="22"/>
        </w:rPr>
        <w:t>(</w:t>
      </w:r>
      <w:r w:rsidR="00960F6A" w:rsidRPr="00D77758">
        <w:rPr>
          <w:rFonts w:ascii="Corbel" w:hAnsi="Corbel"/>
          <w:i/>
          <w:sz w:val="22"/>
          <w:szCs w:val="22"/>
        </w:rPr>
        <w:t>bep</w:t>
      </w:r>
      <w:r w:rsidR="00D77758" w:rsidRPr="00D77758">
        <w:rPr>
          <w:rFonts w:ascii="Corbel" w:hAnsi="Corbel"/>
          <w:i/>
          <w:sz w:val="22"/>
          <w:szCs w:val="22"/>
        </w:rPr>
        <w:t>aalt de kosten voor de aanvraag)</w:t>
      </w:r>
    </w:p>
    <w:p w14:paraId="193BD654" w14:textId="77777777" w:rsidR="00EA19D1" w:rsidRPr="00BF55C6" w:rsidRDefault="00EA19D1" w:rsidP="00EA19D1">
      <w:pPr>
        <w:pStyle w:val="Lijstalinea"/>
        <w:numPr>
          <w:ilvl w:val="0"/>
          <w:numId w:val="5"/>
        </w:numPr>
        <w:rPr>
          <w:rFonts w:ascii="Corbel" w:hAnsi="Corbel"/>
          <w:szCs w:val="22"/>
        </w:rPr>
      </w:pPr>
      <w:r w:rsidRPr="00BF55C6">
        <w:rPr>
          <w:rFonts w:ascii="Corbel" w:hAnsi="Corbel"/>
          <w:szCs w:val="22"/>
        </w:rPr>
        <w:t>Eenmalig</w:t>
      </w:r>
    </w:p>
    <w:p w14:paraId="279A0393" w14:textId="610A6163" w:rsidR="00EA19D1" w:rsidRPr="00BF55C6" w:rsidRDefault="00EA19D1" w:rsidP="00EA19D1">
      <w:pPr>
        <w:pStyle w:val="Lijstalinea"/>
        <w:numPr>
          <w:ilvl w:val="0"/>
          <w:numId w:val="5"/>
        </w:numPr>
        <w:rPr>
          <w:rFonts w:ascii="Corbel" w:hAnsi="Corbel"/>
          <w:szCs w:val="22"/>
        </w:rPr>
      </w:pPr>
      <w:r w:rsidRPr="00BF55C6">
        <w:rPr>
          <w:rFonts w:ascii="Corbel" w:hAnsi="Corbel"/>
          <w:szCs w:val="22"/>
        </w:rPr>
        <w:t xml:space="preserve">Vaker, namelijk ………………. </w:t>
      </w:r>
      <w:r w:rsidR="00D77758">
        <w:rPr>
          <w:rFonts w:ascii="Corbel" w:hAnsi="Corbel"/>
          <w:szCs w:val="22"/>
        </w:rPr>
        <w:t>k</w:t>
      </w:r>
      <w:r w:rsidRPr="00BF55C6">
        <w:rPr>
          <w:rFonts w:ascii="Corbel" w:hAnsi="Corbel"/>
          <w:szCs w:val="22"/>
        </w:rPr>
        <w:t>eer, met ………. interval</w:t>
      </w:r>
    </w:p>
    <w:p w14:paraId="5A87D493" w14:textId="77777777" w:rsidR="00BA6BAD" w:rsidRPr="00BF55C6" w:rsidRDefault="00BA6BAD">
      <w:pPr>
        <w:rPr>
          <w:rFonts w:ascii="Corbel" w:hAnsi="Corbel"/>
          <w:b/>
          <w:sz w:val="22"/>
          <w:szCs w:val="22"/>
        </w:rPr>
      </w:pPr>
      <w:bookmarkStart w:id="0" w:name="_GoBack"/>
      <w:bookmarkEnd w:id="0"/>
    </w:p>
    <w:p w14:paraId="026D5CC8" w14:textId="77777777" w:rsidR="00EA19D1" w:rsidRPr="00BF55C6" w:rsidRDefault="00EA19D1" w:rsidP="00EA19D1">
      <w:pPr>
        <w:rPr>
          <w:rFonts w:ascii="Corbel" w:hAnsi="Corbel"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Start- en einddatum van het onderzoek:</w:t>
      </w:r>
    </w:p>
    <w:p w14:paraId="388D2518" w14:textId="4A37F558" w:rsidR="00EA19D1" w:rsidRPr="00BF55C6" w:rsidRDefault="00013C4B" w:rsidP="00EA19D1">
      <w:pPr>
        <w:rPr>
          <w:rFonts w:ascii="Corbel" w:hAnsi="Corbel"/>
          <w:sz w:val="22"/>
          <w:szCs w:val="22"/>
        </w:rPr>
      </w:pPr>
      <w:r w:rsidRPr="00BF55C6">
        <w:rPr>
          <w:rFonts w:ascii="Corbel" w:hAnsi="Corbel"/>
          <w:sz w:val="22"/>
          <w:szCs w:val="22"/>
        </w:rPr>
        <w:t>Startdatum:</w:t>
      </w:r>
    </w:p>
    <w:p w14:paraId="19D4EBA8" w14:textId="5FCBFF91" w:rsidR="00EA19D1" w:rsidRPr="00BF55C6" w:rsidRDefault="00EA19D1" w:rsidP="00EA19D1">
      <w:pPr>
        <w:rPr>
          <w:rFonts w:ascii="Corbel" w:hAnsi="Corbel"/>
          <w:sz w:val="22"/>
          <w:szCs w:val="22"/>
        </w:rPr>
      </w:pPr>
      <w:r w:rsidRPr="00BF55C6">
        <w:rPr>
          <w:rFonts w:ascii="Corbel" w:hAnsi="Corbel"/>
          <w:sz w:val="22"/>
          <w:szCs w:val="22"/>
        </w:rPr>
        <w:t>Einddatum:</w:t>
      </w:r>
    </w:p>
    <w:p w14:paraId="18613FA9" w14:textId="77777777" w:rsidR="004B6C69" w:rsidRPr="00BF55C6" w:rsidRDefault="004B6C69" w:rsidP="00EA19D1">
      <w:pPr>
        <w:rPr>
          <w:rFonts w:ascii="Corbel" w:hAnsi="Corbel"/>
          <w:sz w:val="22"/>
          <w:szCs w:val="22"/>
        </w:rPr>
      </w:pPr>
    </w:p>
    <w:p w14:paraId="65D3EFA3" w14:textId="65D2B366" w:rsidR="004B6C69" w:rsidRPr="00D77758" w:rsidRDefault="00013C4B" w:rsidP="00EA19D1">
      <w:pPr>
        <w:rPr>
          <w:rFonts w:ascii="Corbel" w:hAnsi="Corbel"/>
          <w:b/>
          <w:sz w:val="22"/>
          <w:szCs w:val="22"/>
        </w:rPr>
      </w:pPr>
      <w:r w:rsidRPr="00D77758">
        <w:rPr>
          <w:rFonts w:ascii="Corbel" w:hAnsi="Corbel"/>
          <w:b/>
          <w:sz w:val="22"/>
          <w:szCs w:val="22"/>
        </w:rPr>
        <w:t>Titel b</w:t>
      </w:r>
      <w:r w:rsidR="004B6C69" w:rsidRPr="00D77758">
        <w:rPr>
          <w:rFonts w:ascii="Corbel" w:hAnsi="Corbel"/>
          <w:b/>
          <w:sz w:val="22"/>
          <w:szCs w:val="22"/>
        </w:rPr>
        <w:t>eoogde publicatie:</w:t>
      </w:r>
    </w:p>
    <w:p w14:paraId="0E9D37BB" w14:textId="77777777" w:rsidR="00AB1F62" w:rsidRPr="00BF55C6" w:rsidRDefault="00AB1F62" w:rsidP="00EA19D1">
      <w:pPr>
        <w:rPr>
          <w:rFonts w:ascii="Corbel" w:hAnsi="Corbel"/>
          <w:sz w:val="22"/>
          <w:szCs w:val="22"/>
        </w:rPr>
      </w:pPr>
    </w:p>
    <w:p w14:paraId="2CD248C1" w14:textId="4E6F7909" w:rsidR="005F76CA" w:rsidRPr="00D77758" w:rsidRDefault="00AB1F62" w:rsidP="00EA19D1">
      <w:pPr>
        <w:rPr>
          <w:rFonts w:ascii="Corbel" w:hAnsi="Corbel"/>
          <w:i/>
          <w:sz w:val="22"/>
          <w:szCs w:val="22"/>
        </w:rPr>
      </w:pPr>
      <w:r w:rsidRPr="00BF55C6">
        <w:rPr>
          <w:rFonts w:ascii="Corbel" w:hAnsi="Corbel"/>
          <w:b/>
          <w:sz w:val="22"/>
          <w:szCs w:val="22"/>
        </w:rPr>
        <w:t>Factuur kan gestuurd worden naar:</w:t>
      </w:r>
      <w:r w:rsidR="00D77758">
        <w:rPr>
          <w:rFonts w:ascii="Corbel" w:hAnsi="Corbel"/>
          <w:b/>
          <w:sz w:val="22"/>
          <w:szCs w:val="22"/>
        </w:rPr>
        <w:t xml:space="preserve"> </w:t>
      </w:r>
      <w:r w:rsidR="00BF55C6" w:rsidRPr="00D77758">
        <w:rPr>
          <w:rFonts w:ascii="Corbel" w:hAnsi="Corbel"/>
          <w:i/>
          <w:sz w:val="22"/>
          <w:szCs w:val="22"/>
        </w:rPr>
        <w:t xml:space="preserve">Naam, </w:t>
      </w:r>
      <w:r w:rsidR="005F76CA" w:rsidRPr="00D77758">
        <w:rPr>
          <w:rFonts w:ascii="Corbel" w:hAnsi="Corbel"/>
          <w:i/>
          <w:sz w:val="22"/>
          <w:szCs w:val="22"/>
        </w:rPr>
        <w:t>adres</w:t>
      </w:r>
      <w:r w:rsidR="00BF55C6" w:rsidRPr="00D77758">
        <w:rPr>
          <w:rFonts w:ascii="Corbel" w:hAnsi="Corbel"/>
          <w:i/>
          <w:sz w:val="22"/>
          <w:szCs w:val="22"/>
        </w:rPr>
        <w:t>,</w:t>
      </w:r>
      <w:r w:rsidR="005F76CA" w:rsidRPr="00D77758">
        <w:rPr>
          <w:rFonts w:ascii="Corbel" w:hAnsi="Corbel"/>
          <w:i/>
          <w:sz w:val="22"/>
          <w:szCs w:val="22"/>
        </w:rPr>
        <w:t xml:space="preserve"> </w:t>
      </w:r>
      <w:r w:rsidR="00BF55C6" w:rsidRPr="00D77758">
        <w:rPr>
          <w:rFonts w:ascii="Corbel" w:hAnsi="Corbel"/>
          <w:i/>
          <w:sz w:val="22"/>
          <w:szCs w:val="22"/>
        </w:rPr>
        <w:t xml:space="preserve">e-mailadres </w:t>
      </w:r>
      <w:r w:rsidR="005F76CA" w:rsidRPr="00D77758">
        <w:rPr>
          <w:rFonts w:ascii="Corbel" w:hAnsi="Corbel"/>
          <w:i/>
          <w:sz w:val="22"/>
          <w:szCs w:val="22"/>
        </w:rPr>
        <w:t xml:space="preserve">en kostenplaats of </w:t>
      </w:r>
      <w:r w:rsidR="00BF55C6" w:rsidRPr="00D77758">
        <w:rPr>
          <w:rFonts w:ascii="Corbel" w:hAnsi="Corbel"/>
          <w:i/>
          <w:sz w:val="22"/>
          <w:szCs w:val="22"/>
        </w:rPr>
        <w:t>inkoopnummer</w:t>
      </w:r>
    </w:p>
    <w:sectPr w:rsidR="005F76CA" w:rsidRPr="00D77758" w:rsidSect="006A4E0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7341" w14:textId="77777777" w:rsidR="002A2C06" w:rsidRDefault="002A2C06" w:rsidP="008925B2">
      <w:r>
        <w:separator/>
      </w:r>
    </w:p>
  </w:endnote>
  <w:endnote w:type="continuationSeparator" w:id="0">
    <w:p w14:paraId="7926A038" w14:textId="77777777" w:rsidR="002A2C06" w:rsidRDefault="002A2C06" w:rsidP="0089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5661" w14:textId="71911172" w:rsidR="008925B2" w:rsidRPr="00BF55C6" w:rsidRDefault="00384655">
    <w:pPr>
      <w:pStyle w:val="Voettekst"/>
      <w:rPr>
        <w:rFonts w:ascii="Corbel" w:hAnsi="Corbel"/>
        <w:color w:val="808080" w:themeColor="background1" w:themeShade="80"/>
      </w:rPr>
    </w:pPr>
    <w:r w:rsidRPr="00BF55C6">
      <w:rPr>
        <w:rFonts w:ascii="Corbel" w:hAnsi="Corbel"/>
        <w:color w:val="808080" w:themeColor="background1" w:themeShade="80"/>
      </w:rPr>
      <w:t>201</w:t>
    </w:r>
    <w:r w:rsidR="00B76332">
      <w:rPr>
        <w:rFonts w:ascii="Corbel" w:hAnsi="Corbel"/>
        <w:color w:val="808080" w:themeColor="background1" w:themeShade="80"/>
      </w:rPr>
      <w:t>9</w:t>
    </w:r>
    <w:r w:rsidR="00AB1F62" w:rsidRPr="00BF55C6">
      <w:rPr>
        <w:rFonts w:ascii="Corbel" w:hAnsi="Corbel"/>
        <w:color w:val="808080" w:themeColor="background1" w:themeShade="80"/>
      </w:rPr>
      <w:t>.</w:t>
    </w:r>
    <w:r w:rsidR="00FB0675">
      <w:rPr>
        <w:rFonts w:ascii="Corbel" w:hAnsi="Corbel"/>
        <w:color w:val="808080" w:themeColor="background1" w:themeShade="80"/>
      </w:rPr>
      <w:t>05</w:t>
    </w:r>
  </w:p>
  <w:p w14:paraId="7FCCB4B4" w14:textId="77777777" w:rsidR="008925B2" w:rsidRDefault="008925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F79D" w14:textId="77777777" w:rsidR="002A2C06" w:rsidRDefault="002A2C06" w:rsidP="008925B2">
      <w:r>
        <w:separator/>
      </w:r>
    </w:p>
  </w:footnote>
  <w:footnote w:type="continuationSeparator" w:id="0">
    <w:p w14:paraId="7CB6E753" w14:textId="77777777" w:rsidR="002A2C06" w:rsidRDefault="002A2C06" w:rsidP="0089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9F1A" w14:textId="77777777" w:rsidR="008925B2" w:rsidRPr="008925B2" w:rsidRDefault="008925B2" w:rsidP="008925B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0" allowOverlap="1" wp14:anchorId="469A1631" wp14:editId="20522693">
          <wp:simplePos x="0" y="0"/>
          <wp:positionH relativeFrom="page">
            <wp:posOffset>5430520</wp:posOffset>
          </wp:positionH>
          <wp:positionV relativeFrom="page">
            <wp:posOffset>-219075</wp:posOffset>
          </wp:positionV>
          <wp:extent cx="2178050" cy="1757680"/>
          <wp:effectExtent l="0" t="0" r="0" b="0"/>
          <wp:wrapNone/>
          <wp:docPr id="5" name="Afbeelding 5" descr="Logo_01_Dica.bmp (600 dpi; 7-4-2011 11:45:27)&#10;JU 7-4-2011 12:21: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_Dica.bmp (600 dpi; 7-4-2011 11:45:27)&#10;JU 7-4-2011 12:21: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7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8941CB"/>
    <w:multiLevelType w:val="hybridMultilevel"/>
    <w:tmpl w:val="B7CCA8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4ED"/>
    <w:multiLevelType w:val="hybridMultilevel"/>
    <w:tmpl w:val="D52EBF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BAF"/>
    <w:multiLevelType w:val="hybridMultilevel"/>
    <w:tmpl w:val="F88A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0F54"/>
    <w:multiLevelType w:val="hybridMultilevel"/>
    <w:tmpl w:val="13A63B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1829"/>
    <w:multiLevelType w:val="hybridMultilevel"/>
    <w:tmpl w:val="ACB41E34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32"/>
    <w:rsid w:val="00013C4B"/>
    <w:rsid w:val="000C4AE2"/>
    <w:rsid w:val="000F3F22"/>
    <w:rsid w:val="00217D9D"/>
    <w:rsid w:val="002320BA"/>
    <w:rsid w:val="002A2C06"/>
    <w:rsid w:val="003220A0"/>
    <w:rsid w:val="0037123E"/>
    <w:rsid w:val="00372FB3"/>
    <w:rsid w:val="00384655"/>
    <w:rsid w:val="003E0DAD"/>
    <w:rsid w:val="0046157F"/>
    <w:rsid w:val="004B6C69"/>
    <w:rsid w:val="004D7893"/>
    <w:rsid w:val="00553A27"/>
    <w:rsid w:val="005D714A"/>
    <w:rsid w:val="005F44FF"/>
    <w:rsid w:val="005F76CA"/>
    <w:rsid w:val="006A4E00"/>
    <w:rsid w:val="006E0A62"/>
    <w:rsid w:val="00795CFE"/>
    <w:rsid w:val="007C054D"/>
    <w:rsid w:val="007D1206"/>
    <w:rsid w:val="007F6A46"/>
    <w:rsid w:val="00885F6E"/>
    <w:rsid w:val="008925B2"/>
    <w:rsid w:val="00960F6A"/>
    <w:rsid w:val="009674C8"/>
    <w:rsid w:val="00A453D0"/>
    <w:rsid w:val="00A637FA"/>
    <w:rsid w:val="00AB1F62"/>
    <w:rsid w:val="00B76332"/>
    <w:rsid w:val="00B77129"/>
    <w:rsid w:val="00BA6BAD"/>
    <w:rsid w:val="00BF55C6"/>
    <w:rsid w:val="00C75632"/>
    <w:rsid w:val="00C80B03"/>
    <w:rsid w:val="00CA40CE"/>
    <w:rsid w:val="00CC6F1C"/>
    <w:rsid w:val="00D77758"/>
    <w:rsid w:val="00E449B3"/>
    <w:rsid w:val="00E96064"/>
    <w:rsid w:val="00EA19D1"/>
    <w:rsid w:val="00F332C6"/>
    <w:rsid w:val="00F80208"/>
    <w:rsid w:val="00F93F5A"/>
    <w:rsid w:val="00F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9BFB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632"/>
    <w:rPr>
      <w:rFonts w:ascii="Cambria" w:eastAsia="MS ??" w:hAnsi="Cambria" w:cs="Times New Roman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9B3"/>
    <w:pPr>
      <w:ind w:left="720"/>
      <w:contextualSpacing/>
      <w:jc w:val="both"/>
    </w:pPr>
    <w:rPr>
      <w:rFonts w:ascii="Times New Roman" w:eastAsia="Times New Roman" w:hAnsi="Times New Roman"/>
      <w:sz w:val="22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6C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C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C69"/>
    <w:rPr>
      <w:rFonts w:ascii="Cambria" w:eastAsia="MS ??" w:hAnsi="Cambria" w:cs="Times New Roman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C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C69"/>
    <w:rPr>
      <w:rFonts w:ascii="Cambria" w:eastAsia="MS ??" w:hAnsi="Cambria" w:cs="Times New Roman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C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C69"/>
    <w:rPr>
      <w:rFonts w:ascii="Tahoma" w:eastAsia="MS ??" w:hAnsi="Tahoma" w:cs="Tahoma"/>
      <w:sz w:val="16"/>
      <w:szCs w:val="16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8925B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25B2"/>
    <w:rPr>
      <w:rFonts w:ascii="Cambria" w:eastAsia="MS ??" w:hAnsi="Cambria" w:cs="Times New Roman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8925B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25B2"/>
    <w:rPr>
      <w:rFonts w:ascii="Cambria" w:eastAsia="MS ??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A90510A8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Nicoline van Leersum</dc:creator>
  <cp:lastModifiedBy>Josine van Velzen</cp:lastModifiedBy>
  <cp:revision>3</cp:revision>
  <cp:lastPrinted>2019-05-07T12:27:00Z</cp:lastPrinted>
  <dcterms:created xsi:type="dcterms:W3CDTF">2019-05-07T12:27:00Z</dcterms:created>
  <dcterms:modified xsi:type="dcterms:W3CDTF">2019-05-07T12:28:00Z</dcterms:modified>
</cp:coreProperties>
</file>